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  <w:r>
        <w:rPr>
          <w:rFonts w:ascii="Times New Roman" w:hAnsi="Times New Roman"/>
          <w:bCs/>
          <w:color w:val="232323"/>
          <w:sz w:val="24"/>
          <w:szCs w:val="24"/>
        </w:rPr>
        <w:t>МДОУ «Детский сад № 40»</w:t>
      </w: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Pr="00057DB2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</w:rPr>
      </w:pPr>
      <w:r w:rsidRPr="00456C00">
        <w:rPr>
          <w:rFonts w:ascii="нью роман" w:hAnsi="нью роман" w:hint="eastAsia"/>
          <w:b/>
          <w:bCs/>
          <w:color w:val="232323"/>
          <w:sz w:val="52"/>
        </w:rPr>
        <w:t>Картотека</w:t>
      </w:r>
      <w:r w:rsidRPr="00456C00">
        <w:rPr>
          <w:rFonts w:ascii="нью роман" w:hAnsi="нью роман"/>
          <w:b/>
          <w:bCs/>
          <w:color w:val="232323"/>
          <w:sz w:val="52"/>
        </w:rPr>
        <w:t xml:space="preserve"> </w:t>
      </w:r>
      <w:r w:rsidRPr="00456C00">
        <w:rPr>
          <w:rFonts w:ascii="нью роман" w:hAnsi="нью роман" w:hint="eastAsia"/>
          <w:b/>
          <w:bCs/>
          <w:color w:val="232323"/>
          <w:sz w:val="52"/>
        </w:rPr>
        <w:t>загадок</w:t>
      </w: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  <w:r w:rsidRPr="00456C00">
        <w:rPr>
          <w:rFonts w:ascii="нью роман" w:hAnsi="нью роман" w:hint="eastAsia"/>
          <w:b/>
          <w:bCs/>
          <w:color w:val="232323"/>
          <w:sz w:val="52"/>
        </w:rPr>
        <w:t>Русские</w:t>
      </w:r>
      <w:r w:rsidRPr="00456C00">
        <w:rPr>
          <w:rFonts w:ascii="нью роман" w:hAnsi="нью роман"/>
          <w:b/>
          <w:bCs/>
          <w:color w:val="232323"/>
          <w:sz w:val="52"/>
        </w:rPr>
        <w:t xml:space="preserve"> </w:t>
      </w:r>
      <w:r w:rsidRPr="00456C00">
        <w:rPr>
          <w:rFonts w:ascii="нью роман" w:hAnsi="нью роман" w:hint="eastAsia"/>
          <w:b/>
          <w:bCs/>
          <w:color w:val="232323"/>
          <w:sz w:val="52"/>
        </w:rPr>
        <w:t>народные</w:t>
      </w:r>
      <w:r w:rsidRPr="00456C00">
        <w:rPr>
          <w:rFonts w:ascii="нью роман" w:hAnsi="нью роман"/>
          <w:b/>
          <w:bCs/>
          <w:color w:val="232323"/>
          <w:sz w:val="52"/>
        </w:rPr>
        <w:t xml:space="preserve"> </w:t>
      </w:r>
      <w:r w:rsidRPr="00456C00">
        <w:rPr>
          <w:rFonts w:ascii="нью роман" w:hAnsi="нью роман" w:hint="eastAsia"/>
          <w:b/>
          <w:bCs/>
          <w:color w:val="232323"/>
          <w:sz w:val="52"/>
        </w:rPr>
        <w:t>сказки</w:t>
      </w:r>
      <w:r>
        <w:rPr>
          <w:rFonts w:ascii="Times New Roman" w:hAnsi="Times New Roman"/>
          <w:b/>
          <w:bCs/>
          <w:color w:val="232323"/>
          <w:sz w:val="52"/>
        </w:rPr>
        <w:t xml:space="preserve"> (2-4 года)</w:t>
      </w: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E62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52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  <w:r>
        <w:rPr>
          <w:rFonts w:ascii="Times New Roman" w:hAnsi="Times New Roman"/>
          <w:bCs/>
          <w:color w:val="232323"/>
          <w:sz w:val="24"/>
          <w:szCs w:val="24"/>
        </w:rPr>
        <w:t>Подготовила воспитатель первой квалификационной категории</w:t>
      </w: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  <w:r>
        <w:rPr>
          <w:rFonts w:ascii="Times New Roman" w:hAnsi="Times New Roman"/>
          <w:bCs/>
          <w:color w:val="232323"/>
          <w:sz w:val="24"/>
          <w:szCs w:val="24"/>
        </w:rPr>
        <w:t>Белоусова Ю.А.</w:t>
      </w: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Default="001E722E" w:rsidP="00057D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32323"/>
          <w:sz w:val="24"/>
          <w:szCs w:val="24"/>
        </w:rPr>
      </w:pPr>
    </w:p>
    <w:p w:rsidR="001E722E" w:rsidRPr="00057DB2" w:rsidRDefault="001E722E" w:rsidP="00057DB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232323"/>
          <w:sz w:val="24"/>
          <w:szCs w:val="24"/>
        </w:rPr>
        <w:t>Ярославль 2023 год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</w:rPr>
      </w:pPr>
      <w:r w:rsidRPr="00456C00">
        <w:rPr>
          <w:rFonts w:ascii="нью роман" w:hAnsi="нью роман"/>
          <w:i/>
          <w:iCs/>
          <w:color w:val="232323"/>
          <w:sz w:val="40"/>
        </w:rPr>
        <w:t> </w:t>
      </w:r>
    </w:p>
    <w:p w:rsidR="001E722E" w:rsidRPr="00E622D3" w:rsidRDefault="001E722E" w:rsidP="00E62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Удивительный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народ</w:t>
      </w:r>
      <w:r w:rsidRPr="00456C00">
        <w:rPr>
          <w:rFonts w:ascii="нью роман" w:hAnsi="нью роман"/>
          <w:color w:val="000000"/>
          <w:sz w:val="28"/>
          <w:szCs w:val="28"/>
        </w:rPr>
        <w:t>!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вышли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огород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Вот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друг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друга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держат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крепко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Потянули…Вот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и…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Репка»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тропинке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катился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Своей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удалью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хвалился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Да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попался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носок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Ам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съеден…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Колобок»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Разбойники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белые</w:t>
      </w:r>
      <w:r w:rsidRPr="00456C00">
        <w:rPr>
          <w:rFonts w:ascii="нью роман" w:hAnsi="нью роман"/>
          <w:color w:val="000000"/>
          <w:sz w:val="28"/>
          <w:szCs w:val="28"/>
        </w:rPr>
        <w:t>!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Вот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беды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наделали</w:t>
      </w:r>
      <w:r w:rsidRPr="00456C00">
        <w:rPr>
          <w:rFonts w:ascii="нью роман" w:hAnsi="нью роман"/>
          <w:color w:val="000000"/>
          <w:sz w:val="28"/>
          <w:szCs w:val="28"/>
        </w:rPr>
        <w:t>: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деревню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прилетали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мальчика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украли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Только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смелая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сестра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Всё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равно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его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нашла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Помогли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печка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Яблонька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речка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. 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Гуси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-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лебеди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»).</w:t>
      </w:r>
    </w:p>
    <w:p w:rsidR="001E722E" w:rsidRPr="00E622D3" w:rsidRDefault="001E722E" w:rsidP="00E62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ягоды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пошла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Да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домик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набрела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под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старою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сосной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жил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медведь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Заболела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тоски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Да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спасли…пирожки</w:t>
      </w:r>
      <w:r w:rsidRPr="00456C00">
        <w:rPr>
          <w:rFonts w:ascii="нью роман" w:hAnsi="нью роман"/>
          <w:color w:val="000000"/>
          <w:sz w:val="28"/>
          <w:szCs w:val="28"/>
        </w:rPr>
        <w:t>.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Маша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медведь»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Чашки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постели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Стульев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тоже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смотри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жильцов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здесь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самом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деле</w:t>
      </w:r>
    </w:p>
    <w:p w:rsidR="001E722E" w:rsidRPr="00E622D3" w:rsidRDefault="001E722E" w:rsidP="00E622D3">
      <w:pPr>
        <w:shd w:val="clear" w:color="auto" w:fill="FFFFFF"/>
        <w:spacing w:after="0" w:line="240" w:lineRule="auto"/>
        <w:ind w:hanging="720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Проживает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ровно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color w:val="000000"/>
          <w:sz w:val="28"/>
          <w:szCs w:val="28"/>
        </w:rPr>
        <w:t>.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медведя»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</w:p>
    <w:p w:rsidR="001E722E" w:rsidRPr="00E622D3" w:rsidRDefault="001E722E" w:rsidP="00E622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низок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высок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для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всех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есть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уголок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медведю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местечка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прихожей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печки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спальне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тоже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тесновато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Убирайся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косолапый</w:t>
      </w:r>
      <w:r w:rsidRPr="00456C00">
        <w:rPr>
          <w:rFonts w:ascii="нью роман" w:hAnsi="нью роман"/>
          <w:color w:val="000000"/>
          <w:sz w:val="28"/>
          <w:szCs w:val="28"/>
        </w:rPr>
        <w:t>!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крышу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полез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Задрожал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зелёный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лес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Все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пустились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наутёк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Поломался…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Теремок»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Парень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воду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побрёл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проруби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нашел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Чудеса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теперь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кругом</w:t>
      </w:r>
      <w:r w:rsidRPr="00456C00">
        <w:rPr>
          <w:rFonts w:ascii="нью роман" w:hAnsi="нью роман"/>
          <w:color w:val="000000"/>
          <w:sz w:val="28"/>
          <w:szCs w:val="28"/>
        </w:rPr>
        <w:t>: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Вёдра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прискакали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Берегите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братцы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ноги</w:t>
      </w:r>
      <w:r w:rsidRPr="00456C00">
        <w:rPr>
          <w:rFonts w:ascii="нью роман" w:hAnsi="нью роман"/>
          <w:color w:val="000000"/>
          <w:sz w:val="28"/>
          <w:szCs w:val="28"/>
        </w:rPr>
        <w:t>: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Едет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печка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дороге</w:t>
      </w:r>
      <w:r w:rsidRPr="00456C00">
        <w:rPr>
          <w:rFonts w:ascii="нью роман" w:hAnsi="нью роман"/>
          <w:color w:val="000000"/>
          <w:sz w:val="28"/>
          <w:szCs w:val="28"/>
        </w:rPr>
        <w:t>!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Всё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его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хотению…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По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щучьему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велению»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этой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сказке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всё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отлично</w:t>
      </w:r>
      <w:r w:rsidRPr="00456C00">
        <w:rPr>
          <w:rFonts w:ascii="нью роман" w:hAnsi="нью роман"/>
          <w:color w:val="000000"/>
          <w:sz w:val="28"/>
          <w:szCs w:val="28"/>
        </w:rPr>
        <w:t>: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Дед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баба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яичко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Очень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рады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дед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баба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Что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них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есть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… 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Курочка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Ряба»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Ждали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маму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молоком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пустили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волка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Кем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были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эти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Маленькие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дети</w:t>
      </w:r>
      <w:r w:rsidRPr="00456C00">
        <w:rPr>
          <w:rFonts w:ascii="нью роман" w:hAnsi="нью роман"/>
          <w:color w:val="000000"/>
          <w:sz w:val="28"/>
          <w:szCs w:val="28"/>
        </w:rPr>
        <w:t>?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Семеро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козлят»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Работать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умела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красиво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ловко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деле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любом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проявляла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сноровку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Хлебы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пекла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скатерти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ткала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Шила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рубашки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узор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вышивала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Лебедью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белой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танце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плыла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Кто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мастерица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эта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была</w:t>
      </w:r>
      <w:r w:rsidRPr="00456C00">
        <w:rPr>
          <w:rFonts w:ascii="нью роман" w:hAnsi="нью роман"/>
          <w:color w:val="000000"/>
          <w:sz w:val="28"/>
          <w:szCs w:val="28"/>
        </w:rPr>
        <w:t>?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Василиса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Премудрая»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Хрю</w:t>
      </w:r>
      <w:r w:rsidRPr="00456C00">
        <w:rPr>
          <w:rFonts w:ascii="нью роман" w:hAnsi="нью роман"/>
          <w:color w:val="000000"/>
          <w:sz w:val="28"/>
          <w:szCs w:val="28"/>
        </w:rPr>
        <w:t>-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хрю</w:t>
      </w:r>
      <w:r w:rsidRPr="00456C00">
        <w:rPr>
          <w:rFonts w:ascii="нью роман" w:hAnsi="нью роман"/>
          <w:color w:val="000000"/>
          <w:sz w:val="28"/>
          <w:szCs w:val="28"/>
        </w:rPr>
        <w:t>-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хрю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–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каких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братца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Больше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волка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боятся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Потому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что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зверь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тот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хищный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разрушит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кирпичный</w:t>
      </w:r>
      <w:r w:rsidRPr="00456C00">
        <w:rPr>
          <w:rFonts w:ascii="нью роман" w:hAnsi="нью роман"/>
          <w:color w:val="000000"/>
          <w:sz w:val="28"/>
          <w:szCs w:val="28"/>
        </w:rPr>
        <w:t>?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Три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поросёнка»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послушал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брат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сестрицу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–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Стал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из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лужи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пить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водицу…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когда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воды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напился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То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кого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превратился</w:t>
      </w:r>
      <w:r w:rsidRPr="00456C00">
        <w:rPr>
          <w:rFonts w:ascii="нью роман" w:hAnsi="нью роман"/>
          <w:color w:val="000000"/>
          <w:sz w:val="28"/>
          <w:szCs w:val="28"/>
        </w:rPr>
        <w:t>?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Сестрица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Алёнушка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братец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Иванушка»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для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вас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расскажем</w:t>
      </w:r>
      <w:r w:rsidRPr="00456C00">
        <w:rPr>
          <w:rFonts w:ascii="нью роман" w:hAnsi="нью роман"/>
          <w:color w:val="000000"/>
          <w:sz w:val="28"/>
          <w:szCs w:val="28"/>
        </w:rPr>
        <w:t>: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его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кормила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кашей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капельки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съел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болото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улетел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Угощал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окрошкой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отведала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крошки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ушла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себе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леса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Это…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Журавель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лиса»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Вёдра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послал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речку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Сам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спокойно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спал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печке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Спал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целую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неделю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зовут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его…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Емеля»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Красна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девица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грустна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нравится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весна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солнце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тяжко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Слёзы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льёт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бедняжка</w:t>
      </w:r>
      <w:r w:rsidRPr="00456C00">
        <w:rPr>
          <w:rFonts w:ascii="нью роман" w:hAnsi="нью роман"/>
          <w:color w:val="000000"/>
          <w:sz w:val="28"/>
          <w:szCs w:val="28"/>
        </w:rPr>
        <w:t>.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Снегурочка»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E622D3" w:rsidRDefault="001E722E" w:rsidP="00E622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Чуть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женой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крота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стала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усатого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жука</w:t>
      </w:r>
      <w:r w:rsidRPr="00456C00">
        <w:rPr>
          <w:rFonts w:ascii="нью роман" w:hAnsi="нью роман"/>
          <w:color w:val="000000"/>
          <w:sz w:val="28"/>
          <w:szCs w:val="28"/>
        </w:rPr>
        <w:t>;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ласточкой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летала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Высоко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под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облака</w:t>
      </w:r>
      <w:r w:rsidRPr="00456C00">
        <w:rPr>
          <w:rFonts w:ascii="нью роман" w:hAnsi="нью роман"/>
          <w:color w:val="000000"/>
          <w:sz w:val="28"/>
          <w:szCs w:val="28"/>
        </w:rPr>
        <w:t>.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Дюймовочка»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Внучка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бабушке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пошла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Пироги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понесла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Серый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Волк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следил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Обманул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проглотил</w:t>
      </w:r>
      <w:r w:rsidRPr="00456C00">
        <w:rPr>
          <w:rFonts w:ascii="нью роман" w:hAnsi="нью роман"/>
          <w:color w:val="000000"/>
          <w:sz w:val="28"/>
          <w:szCs w:val="28"/>
        </w:rPr>
        <w:t>.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Красная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Шапочка»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shd w:val="clear" w:color="auto" w:fill="FFFFFF"/>
        <w:spacing w:after="0" w:line="240" w:lineRule="auto"/>
        <w:ind w:hanging="720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</w:p>
    <w:p w:rsidR="001E722E" w:rsidRPr="00E622D3" w:rsidRDefault="001E722E" w:rsidP="00E622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Круглый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тонкий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плетённый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лес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пошли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зелёный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домике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живут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пироги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пекут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 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Пузырь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соломинка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лапоть»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сумел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поймать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волчишку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поймал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лису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мишку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поймал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их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сачком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поймал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он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их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бочком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 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Бычок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–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смоляной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бочок»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нью роман" w:hAnsi="нью роман" w:cs="Arial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Приказала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их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принцесса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Принести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зимой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из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леса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Принести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зимой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цветы</w:t>
      </w:r>
      <w:r w:rsidRPr="00456C00">
        <w:rPr>
          <w:rFonts w:ascii="нью роман" w:hAnsi="нью роман"/>
          <w:color w:val="000000"/>
          <w:sz w:val="28"/>
          <w:szCs w:val="28"/>
        </w:rPr>
        <w:t>!</w:t>
      </w:r>
    </w:p>
    <w:p w:rsidR="001E722E" w:rsidRPr="00E622D3" w:rsidRDefault="001E722E" w:rsidP="00E622D3">
      <w:pPr>
        <w:shd w:val="clear" w:color="auto" w:fill="FFFFFF"/>
        <w:spacing w:after="0" w:line="240" w:lineRule="auto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какие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?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Помнишь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ты</w:t>
      </w:r>
      <w:r w:rsidRPr="00456C00">
        <w:rPr>
          <w:rFonts w:ascii="нью роман" w:hAnsi="нью роман"/>
          <w:color w:val="000000"/>
          <w:sz w:val="28"/>
          <w:szCs w:val="28"/>
        </w:rPr>
        <w:t>?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 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Двенадцать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месяцев»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/>
          <w:b/>
          <w:bCs/>
          <w:color w:val="000000"/>
          <w:sz w:val="28"/>
          <w:szCs w:val="28"/>
        </w:rPr>
        <w:t>21.</w:t>
      </w:r>
      <w:r w:rsidRPr="00456C00">
        <w:rPr>
          <w:rFonts w:ascii="нью роман" w:hAnsi="нью роман"/>
          <w:color w:val="000000"/>
          <w:sz w:val="28"/>
          <w:szCs w:val="28"/>
        </w:rPr>
        <w:t> 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Жизнь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весела</w:t>
      </w:r>
      <w:r w:rsidRPr="00456C00">
        <w:rPr>
          <w:rFonts w:ascii="нью роман" w:hAnsi="нью роман"/>
          <w:color w:val="000000"/>
          <w:sz w:val="28"/>
          <w:szCs w:val="28"/>
        </w:rPr>
        <w:t>: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болоте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век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жила</w:t>
      </w:r>
      <w:r w:rsidRPr="00456C00">
        <w:rPr>
          <w:rFonts w:ascii="нью роман" w:hAnsi="нью роман"/>
          <w:color w:val="000000"/>
          <w:sz w:val="28"/>
          <w:szCs w:val="28"/>
        </w:rPr>
        <w:t>.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Прилетела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к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ней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стрела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Но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Иванушка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пришел</w:t>
      </w:r>
      <w:r w:rsidRPr="00456C00">
        <w:rPr>
          <w:rFonts w:ascii="нью роман" w:hAnsi="нью роман"/>
          <w:color w:val="000000"/>
          <w:sz w:val="28"/>
          <w:szCs w:val="28"/>
        </w:rPr>
        <w:t>,</w:t>
      </w:r>
    </w:p>
    <w:p w:rsidR="001E722E" w:rsidRPr="00E622D3" w:rsidRDefault="001E722E" w:rsidP="00E622D3">
      <w:pPr>
        <w:shd w:val="clear" w:color="auto" w:fill="FFFFFF"/>
        <w:spacing w:after="0" w:line="240" w:lineRule="auto"/>
        <w:rPr>
          <w:rFonts w:ascii="нью роман" w:hAnsi="нью роман"/>
          <w:color w:val="000000"/>
          <w:sz w:val="28"/>
          <w:szCs w:val="28"/>
        </w:rPr>
      </w:pPr>
      <w:r w:rsidRPr="00456C00">
        <w:rPr>
          <w:rFonts w:ascii="нью роман" w:hAnsi="нью роман" w:hint="eastAsia"/>
          <w:color w:val="000000"/>
          <w:sz w:val="28"/>
          <w:szCs w:val="28"/>
        </w:rPr>
        <w:t>Со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стрелой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её</w:t>
      </w:r>
      <w:r w:rsidRPr="00456C00">
        <w:rPr>
          <w:rFonts w:ascii="нью роман" w:hAnsi="нью роман"/>
          <w:color w:val="000000"/>
          <w:sz w:val="28"/>
          <w:szCs w:val="28"/>
        </w:rPr>
        <w:t xml:space="preserve"> </w:t>
      </w:r>
      <w:r w:rsidRPr="00456C00">
        <w:rPr>
          <w:rFonts w:ascii="нью роман" w:hAnsi="нью роман" w:hint="eastAsia"/>
          <w:color w:val="000000"/>
          <w:sz w:val="28"/>
          <w:szCs w:val="28"/>
        </w:rPr>
        <w:t>нашел</w:t>
      </w:r>
      <w:r w:rsidRPr="00456C00">
        <w:rPr>
          <w:rFonts w:ascii="нью роман" w:hAnsi="нью роман"/>
          <w:color w:val="000000"/>
          <w:sz w:val="28"/>
          <w:szCs w:val="28"/>
        </w:rPr>
        <w:t>. 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(«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Царевна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-</w:t>
      </w:r>
      <w:r w:rsidRPr="00456C00">
        <w:rPr>
          <w:rFonts w:ascii="нью роман" w:hAnsi="нью роман" w:hint="eastAsia"/>
          <w:i/>
          <w:iCs/>
          <w:color w:val="000000"/>
          <w:sz w:val="28"/>
          <w:szCs w:val="28"/>
        </w:rPr>
        <w:t>лягушка»</w:t>
      </w:r>
      <w:r w:rsidRPr="00456C00">
        <w:rPr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1E722E" w:rsidRPr="00456C00" w:rsidRDefault="001E722E">
      <w:pPr>
        <w:rPr>
          <w:rFonts w:ascii="нью роман" w:hAnsi="нью роман"/>
          <w:sz w:val="28"/>
          <w:szCs w:val="28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Берегись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болезнь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любая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Грипп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ангина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бронхит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вас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вызывает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Славный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доктор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Айболит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танцзала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короля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бежала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Туфельку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хрусталя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ступеньках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потеряла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Тыквой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вновь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карета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скажи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девчушка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Золушка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принцессу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загадка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нужна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кроватка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сотней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новеньких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матрасов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Говорю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прикрас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Добрая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хорошая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Принцесса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…(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горошине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стоек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смел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огне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уцелел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Младший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сын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столовой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ложки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стоял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крепкой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ножке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железный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стеклянный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солдатик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оловянный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Отвечайте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вопрос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корзине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Машу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нёс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садился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пенёк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хотел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съесть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пирожок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Сказочку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знаешь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ведь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Медведь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Слабовата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бабья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!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смог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Ведь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ему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обед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Кликнули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норушку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игрушку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сбежала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крыльцо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Яйцо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ударил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очень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загрустила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подсобил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Прибежала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малышка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Вмиг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яйцо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Мышка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Родилась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мамы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дочка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прекрасного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цветочка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Хороша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малютка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просто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!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дюйм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малышка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ростом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Если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читали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Знаете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дочку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звали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Дюймовочка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поле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появился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Поселились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Мышка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имени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Норушка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лягушечка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Квакушка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Ёж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Лисица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Зайчишка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ещё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лохматый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Мишка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Позже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поселился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Вьётся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трубой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дымок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Теремок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Свой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зимою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холода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слепила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льда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стоял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прекрасно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стужу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Весной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превратился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лужу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лубяной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построил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Зайка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Теперь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читатель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вспоминай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прогнал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Петух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Зайца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обманул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Лиса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вместе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жили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Дочку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снежка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слепили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костра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горячий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жар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Превратил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девчурку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пар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печали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дочурку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звали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Снегурочка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внучка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Мышь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ещё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собака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Жучка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Деду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помогали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Корнеплоды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собирали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Репка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везде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вдвоём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всегда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Зверята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неразлейвода»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пушистый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друг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Шутник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медведик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Винни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если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секрет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Скорее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дайте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ответ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милый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толстячок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Сын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мамы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хрюшки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Пятачок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героя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Дружок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есть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Пятачок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Ослику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подарок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Нёс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пустой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горшок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дупло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мёдом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Пчёл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гонял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мух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Имя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медвежонка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Конечно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 —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Винни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карты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женой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играл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Возмутился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ума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сошла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!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Бьёшь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девяткою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туза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!»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карты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смёл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ругал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Козу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Козел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Буратино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учила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писать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ключ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золотой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помогала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искать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кукла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большими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глазами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неба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лазурного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высь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волосами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милом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лице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аккуратненький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имя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Отвечай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вопрос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Мальвина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умными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мозгами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город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шёл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друзьями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Преграда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страшила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смельчаком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Страшила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живёт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Травы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зелье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собирает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избе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метлой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метёт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ступе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небу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летает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кости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нога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Яга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Пирожки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корзинке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Мчалась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тропинке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бегом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Тёмный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кругом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Встретилась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волком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толком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скорей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Оказался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дверей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кровать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улёгся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плут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Девочку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Красная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Шапочка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совсем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нетрудный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Коротенький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вопрос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чернилку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сунул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Деревянный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Буратино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Черепахе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триста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Уж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старше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рассказала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Тайну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которой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знала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которую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хранила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Буратино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ключ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вручила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ключик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золотой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город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Счастья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дверь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открой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пруду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останусь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тут»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Черепаху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Тортилла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всегда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варенья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Отмечает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рожденья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штанишках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кнопку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тиснет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Чтоб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отправиться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полёт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пропеллером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повиснет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летит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вертолёт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Парень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расцвете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лет»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Дайте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ответ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Карлсон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быстро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вспоминай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Персонаж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мальчик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Королева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Снежная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Сердце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заморозила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девчурка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нежная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Мальчика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бросила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мороз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метели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еде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забыв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постели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помощь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другу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подругу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Герда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сказочный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герой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хвостиком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усатый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шляпе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перо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полосатый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Ходит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двух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ногах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ярко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красных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сапогах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сапогах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старушку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Просит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бабушка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избушку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Разверни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свой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фасад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перед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!»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Топнет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костяной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ногой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бабулечку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Ягой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улицам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ходил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турецки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говорил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когда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голодным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Солнце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небе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проглотил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жадный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Крокодил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знают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первоклашки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есть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друг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большой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Чебурашки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гармошку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песни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Имя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друга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каждый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назовёт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Крокодил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Гена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сказку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детства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Поймёт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чём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говорю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Какое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транспортное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средство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Емелю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привезло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царю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Печь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попала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странный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Дивный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Страны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Чудес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Вместе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кроликом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тут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Знаешь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меня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Алиса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Плачет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серенький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зайчишка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Плачет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косолапый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мишка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Плачут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волк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воробей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: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Солнце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выходи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скорей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!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солнце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проглотил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?»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Жадный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толстый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Крокодил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тарелочке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лежал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остыл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убежал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Встретил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зверей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лесу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беду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свою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лису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попался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зубок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Круглый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вкусный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Колобок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первому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морозцу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первому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снежку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печке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едет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Лёжа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Емеля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Пуха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вместе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Пятачком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Пригласил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себе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Двух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друзей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сажал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столик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Длинноухий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добрый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Кролик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Хоть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твердит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мастак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Попадал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впросак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Просто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большой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зазнайка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Незнайка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схватил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Лимон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темницу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бросил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папу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он…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Редиска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мальчика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подруга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бросила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беде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друга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помогла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освободиться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Отцу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героя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темницы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знает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каждый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сомнений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Героя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этих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приключений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Чиполлино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Долго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долго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терпела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посуда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решила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Уходим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отсюда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!»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Даже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ложки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ушли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стаканы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остались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одни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тараканы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ушли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неё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без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разбора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Имя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неряхи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Федора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Живи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спокойствии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столица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Дозор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ночь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несёт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шпиле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золотая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птица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враг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тайком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подойдёт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город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птицей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удивлён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Оставила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свой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птица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шток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Наказан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птицей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был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Дадон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Царя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клюнул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Петушок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Мальвины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верный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друг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Если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обидит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вдруг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Защитит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подругу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Храбрый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пудель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Артемон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Уходя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просила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Никому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открывать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открыли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дети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дверь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!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Обманул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зубастый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зверь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Песню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мамину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пропел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потом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козляток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съел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Волк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Жили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братья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толстячки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носа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пятачки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Старший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братец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всех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умней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построил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камней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Отвечайте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ребята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братья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Поросята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квартире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звонил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телефон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мной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говорил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папа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Слон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Просил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шоколад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Больше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пуда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!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Скажи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звонил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откуда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верблюда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Гости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постучат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гостям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задаст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вопрос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?»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галчонок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Отгадай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зовут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его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Хватайка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Ивану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Конёк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Горбунок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рассказал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птицу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поймать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совет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ему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: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«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Обжечь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можешь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руку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нужна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рукавица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Горит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огонь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как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солнце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…»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Жар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-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птица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Что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опушке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Дал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приют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Ежу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Лягушке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Мышке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Зайцу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Петуху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?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трубою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наверху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Из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трубы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идёт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дымок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.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Этот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домик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Теремок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)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любитель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чистоты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.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Умывался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ль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утром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ты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? 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Если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—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нет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,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тогда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приказ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Даст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мочалкам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он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тотчас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>,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Грозный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строгий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командир</w:t>
      </w:r>
    </w:p>
    <w:p w:rsidR="001E722E" w:rsidRPr="00456C00" w:rsidRDefault="001E722E">
      <w:pPr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</w:pP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Умывальник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 … (</w:t>
      </w:r>
      <w:r w:rsidRPr="00456C00">
        <w:rPr>
          <w:rFonts w:ascii="нью роман" w:hAnsi="нью роман" w:cs="Arial" w:hint="eastAsia"/>
          <w:color w:val="111111"/>
          <w:sz w:val="28"/>
          <w:szCs w:val="28"/>
          <w:shd w:val="clear" w:color="auto" w:fill="FFFFFF"/>
        </w:rPr>
        <w:t>Мойдодыр</w:t>
      </w:r>
      <w:r w:rsidRPr="00456C00">
        <w:rPr>
          <w:rFonts w:ascii="нью роман" w:hAnsi="нью роман" w:cs="Arial"/>
          <w:color w:val="111111"/>
          <w:sz w:val="28"/>
          <w:szCs w:val="28"/>
          <w:shd w:val="clear" w:color="auto" w:fill="FFFFFF"/>
        </w:rPr>
        <w:t xml:space="preserve">) </w:t>
      </w:r>
    </w:p>
    <w:sectPr w:rsidR="001E722E" w:rsidRPr="00456C00" w:rsidSect="00E8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нью роман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8AD"/>
    <w:multiLevelType w:val="multilevel"/>
    <w:tmpl w:val="0F6E33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A32C5"/>
    <w:multiLevelType w:val="multilevel"/>
    <w:tmpl w:val="F32450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65A64"/>
    <w:multiLevelType w:val="multilevel"/>
    <w:tmpl w:val="FA2CE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D5D88"/>
    <w:multiLevelType w:val="multilevel"/>
    <w:tmpl w:val="F8E030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D51E1E"/>
    <w:multiLevelType w:val="multilevel"/>
    <w:tmpl w:val="4B36E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6D6FBD"/>
    <w:multiLevelType w:val="multilevel"/>
    <w:tmpl w:val="EB2A5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E11F2"/>
    <w:multiLevelType w:val="multilevel"/>
    <w:tmpl w:val="5E428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8678D"/>
    <w:multiLevelType w:val="multilevel"/>
    <w:tmpl w:val="CCF8EA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4A6783"/>
    <w:multiLevelType w:val="multilevel"/>
    <w:tmpl w:val="CB701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747C2E"/>
    <w:multiLevelType w:val="multilevel"/>
    <w:tmpl w:val="745E99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8C57AC"/>
    <w:multiLevelType w:val="multilevel"/>
    <w:tmpl w:val="387C6C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774261"/>
    <w:multiLevelType w:val="multilevel"/>
    <w:tmpl w:val="6BF06E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1B4ACB"/>
    <w:multiLevelType w:val="multilevel"/>
    <w:tmpl w:val="95E4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8C6704"/>
    <w:multiLevelType w:val="multilevel"/>
    <w:tmpl w:val="BBDED1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1D2A78"/>
    <w:multiLevelType w:val="multilevel"/>
    <w:tmpl w:val="E6609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AE3E7B"/>
    <w:multiLevelType w:val="multilevel"/>
    <w:tmpl w:val="45B00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4E4524"/>
    <w:multiLevelType w:val="multilevel"/>
    <w:tmpl w:val="646272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557E8F"/>
    <w:multiLevelType w:val="multilevel"/>
    <w:tmpl w:val="FD8EF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E44C72"/>
    <w:multiLevelType w:val="multilevel"/>
    <w:tmpl w:val="EFB6B4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2E0FAC"/>
    <w:multiLevelType w:val="multilevel"/>
    <w:tmpl w:val="C0005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D3"/>
    <w:rsid w:val="00057DB2"/>
    <w:rsid w:val="001E722E"/>
    <w:rsid w:val="00456C00"/>
    <w:rsid w:val="00733C53"/>
    <w:rsid w:val="00835829"/>
    <w:rsid w:val="00B26D49"/>
    <w:rsid w:val="00CF563D"/>
    <w:rsid w:val="00E622D3"/>
    <w:rsid w:val="00E8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8">
    <w:name w:val="c18"/>
    <w:basedOn w:val="Normal"/>
    <w:uiPriority w:val="99"/>
    <w:rsid w:val="00E62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E622D3"/>
    <w:rPr>
      <w:rFonts w:cs="Times New Roman"/>
    </w:rPr>
  </w:style>
  <w:style w:type="character" w:customStyle="1" w:styleId="c15">
    <w:name w:val="c15"/>
    <w:basedOn w:val="DefaultParagraphFont"/>
    <w:uiPriority w:val="99"/>
    <w:rsid w:val="00E622D3"/>
    <w:rPr>
      <w:rFonts w:cs="Times New Roman"/>
    </w:rPr>
  </w:style>
  <w:style w:type="character" w:customStyle="1" w:styleId="c19">
    <w:name w:val="c19"/>
    <w:basedOn w:val="DefaultParagraphFont"/>
    <w:uiPriority w:val="99"/>
    <w:rsid w:val="00E622D3"/>
    <w:rPr>
      <w:rFonts w:cs="Times New Roman"/>
    </w:rPr>
  </w:style>
  <w:style w:type="character" w:customStyle="1" w:styleId="c6">
    <w:name w:val="c6"/>
    <w:basedOn w:val="DefaultParagraphFont"/>
    <w:uiPriority w:val="99"/>
    <w:rsid w:val="00E622D3"/>
    <w:rPr>
      <w:rFonts w:cs="Times New Roman"/>
    </w:rPr>
  </w:style>
  <w:style w:type="character" w:customStyle="1" w:styleId="c1">
    <w:name w:val="c1"/>
    <w:basedOn w:val="DefaultParagraphFont"/>
    <w:uiPriority w:val="99"/>
    <w:rsid w:val="00E622D3"/>
    <w:rPr>
      <w:rFonts w:cs="Times New Roman"/>
    </w:rPr>
  </w:style>
  <w:style w:type="paragraph" w:customStyle="1" w:styleId="c8">
    <w:name w:val="c8"/>
    <w:basedOn w:val="Normal"/>
    <w:uiPriority w:val="99"/>
    <w:rsid w:val="00E62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E62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DefaultParagraphFont"/>
    <w:uiPriority w:val="99"/>
    <w:rsid w:val="00E622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17</Pages>
  <Words>1521</Words>
  <Characters>8673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6</cp:revision>
  <dcterms:created xsi:type="dcterms:W3CDTF">2022-04-24T16:17:00Z</dcterms:created>
  <dcterms:modified xsi:type="dcterms:W3CDTF">2023-02-03T16:00:00Z</dcterms:modified>
</cp:coreProperties>
</file>