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>МДОУ «Детский сад №40»</w:t>
      </w: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Pr="00013DB8" w:rsidRDefault="000718FF" w:rsidP="006D160F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</w:p>
    <w:p w:rsidR="000718FF" w:rsidRPr="006D160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  <w:r w:rsidRPr="006D160F">
        <w:rPr>
          <w:rFonts w:ascii="Times New Roman" w:hAnsi="Times New Roman"/>
          <w:b/>
          <w:bCs/>
          <w:color w:val="111111"/>
          <w:sz w:val="40"/>
          <w:szCs w:val="40"/>
        </w:rPr>
        <w:t>Картотека</w:t>
      </w: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  <w:r w:rsidRPr="006D160F">
        <w:rPr>
          <w:rFonts w:ascii="Times New Roman" w:hAnsi="Times New Roman"/>
          <w:b/>
          <w:bCs/>
          <w:color w:val="111111"/>
          <w:sz w:val="40"/>
          <w:szCs w:val="40"/>
        </w:rPr>
        <w:t>пальчиковых игр на основе сказок</w:t>
      </w:r>
      <w:r>
        <w:rPr>
          <w:rFonts w:ascii="Times New Roman" w:hAnsi="Times New Roman"/>
          <w:b/>
          <w:bCs/>
          <w:color w:val="111111"/>
          <w:sz w:val="40"/>
          <w:szCs w:val="40"/>
        </w:rPr>
        <w:t xml:space="preserve"> </w:t>
      </w: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  <w:r>
        <w:rPr>
          <w:rFonts w:ascii="Times New Roman" w:hAnsi="Times New Roman"/>
          <w:b/>
          <w:bCs/>
          <w:color w:val="111111"/>
          <w:sz w:val="40"/>
          <w:szCs w:val="40"/>
        </w:rPr>
        <w:t>для детей (2-4 лет)</w:t>
      </w: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</w:p>
    <w:p w:rsidR="000718FF" w:rsidRDefault="000718FF" w:rsidP="006D160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40"/>
          <w:szCs w:val="40"/>
        </w:rPr>
      </w:pPr>
    </w:p>
    <w:p w:rsidR="000718FF" w:rsidRDefault="000718FF" w:rsidP="00013DB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>Подготовила воспитатель первой квалификационной категории</w:t>
      </w:r>
    </w:p>
    <w:p w:rsidR="000718FF" w:rsidRDefault="000718FF" w:rsidP="00013DB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>Белоусова Юлия Анатольевна</w:t>
      </w:r>
    </w:p>
    <w:p w:rsidR="000718FF" w:rsidRDefault="000718FF" w:rsidP="00013DB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013DB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013DB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013DB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013DB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Default="000718FF" w:rsidP="00013DB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111111"/>
          <w:sz w:val="24"/>
          <w:szCs w:val="24"/>
        </w:rPr>
      </w:pPr>
    </w:p>
    <w:p w:rsidR="000718FF" w:rsidRPr="00013DB8" w:rsidRDefault="000718FF" w:rsidP="00013DB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color w:val="111111"/>
          <w:sz w:val="24"/>
          <w:szCs w:val="24"/>
        </w:rPr>
      </w:pPr>
    </w:p>
    <w:p w:rsidR="000718FF" w:rsidRPr="00013DB8" w:rsidRDefault="000718FF" w:rsidP="00013DB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Arial"/>
          <w:color w:val="111111"/>
          <w:sz w:val="24"/>
          <w:szCs w:val="24"/>
        </w:rPr>
      </w:pPr>
      <w:r>
        <w:rPr>
          <w:rFonts w:ascii="Times New Roman" w:hAnsi="Times New Roman" w:cs="Arial"/>
          <w:color w:val="111111"/>
          <w:sz w:val="24"/>
          <w:szCs w:val="24"/>
        </w:rPr>
        <w:t>Ярославль 2023 год.</w:t>
      </w:r>
    </w:p>
    <w:p w:rsidR="000718FF" w:rsidRPr="00CA15CC" w:rsidRDefault="000718FF" w:rsidP="00293447">
      <w:pPr>
        <w:shd w:val="clear" w:color="auto" w:fill="FFFFFF"/>
        <w:spacing w:after="0" w:line="240" w:lineRule="auto"/>
        <w:ind w:firstLine="360"/>
        <w:jc w:val="center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Такие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комплексы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пальчиковых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игр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позволяют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повысить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общий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тонус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развивают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внимание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память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снимают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психоэмоциональное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напряжение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работе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детьми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можно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использовать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готовый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пальчиковый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театр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также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пальчиковый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театр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виде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маленьких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вязаных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колпачков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придает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двойной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эффект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массаж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фаланг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пальцев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также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можно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нарисовать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сказок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на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подушечках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пальцев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удовольствием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проиграть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сказку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детьми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Дети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поочередно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загибают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последнюю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строчку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хлопают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ладоши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B60344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B60344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пальчики</w:t>
      </w:r>
      <w:r w:rsidRPr="00B60344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60344">
        <w:rPr>
          <w:rFonts w:ascii="нью роман" w:hAnsi="нью роман" w:cs="Arial" w:hint="eastAsia"/>
          <w:bCs/>
          <w:color w:val="111111"/>
          <w:sz w:val="28"/>
          <w:szCs w:val="28"/>
        </w:rPr>
        <w:t>считать</w:t>
      </w:r>
      <w:r w:rsidRPr="00B60344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Default="000718FF" w:rsidP="00B60344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bCs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B60344">
        <w:rPr>
          <w:rFonts w:ascii="нью роман" w:hAnsi="нью роман" w:cs="Arial" w:hint="eastAsia"/>
          <w:bCs/>
          <w:color w:val="111111"/>
          <w:sz w:val="28"/>
          <w:szCs w:val="28"/>
        </w:rPr>
        <w:t>сказки</w:t>
      </w:r>
      <w:r w:rsidRPr="00B60344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60344">
        <w:rPr>
          <w:rFonts w:ascii="нью роман" w:hAnsi="нью роман" w:cs="Arial" w:hint="eastAsia"/>
          <w:bCs/>
          <w:color w:val="111111"/>
          <w:sz w:val="28"/>
          <w:szCs w:val="28"/>
        </w:rPr>
        <w:t>называть</w:t>
      </w:r>
      <w:r w:rsidRPr="00B60344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</w:p>
    <w:p w:rsidR="000718FF" w:rsidRDefault="000718FF" w:rsidP="00B60344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B60344">
        <w:rPr>
          <w:rFonts w:ascii="нью роман" w:hAnsi="нью роман" w:cs="Arial" w:hint="eastAsia"/>
          <w:bCs/>
          <w:color w:val="111111"/>
          <w:sz w:val="28"/>
          <w:szCs w:val="28"/>
        </w:rPr>
        <w:t>Рукавичка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Теремок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Default="000718FF" w:rsidP="00B60344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Колобок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румяный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Default="000718FF" w:rsidP="00B60344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Есть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Снегурочка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краса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Default="000718FF" w:rsidP="00B60344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Три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медведя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Default="000718FF" w:rsidP="00B60344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Волк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Лиса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Default="000718FF" w:rsidP="00B60344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забудем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Сивку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Бурку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B60344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Нашу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вещую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каурку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B60344" w:rsidRDefault="000718FF" w:rsidP="00B60344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жар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птицу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B60344">
        <w:rPr>
          <w:rFonts w:ascii="нью роман" w:hAnsi="нью роман" w:cs="Arial" w:hint="eastAsia"/>
          <w:bCs/>
          <w:color w:val="111111"/>
          <w:sz w:val="28"/>
          <w:szCs w:val="28"/>
        </w:rPr>
        <w:t>сказку</w:t>
      </w:r>
      <w:r w:rsidRPr="00B60344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60344">
        <w:rPr>
          <w:rFonts w:ascii="нью роман" w:hAnsi="нью роман" w:cs="Arial" w:hint="eastAsia"/>
          <w:bCs/>
          <w:color w:val="111111"/>
          <w:sz w:val="28"/>
          <w:szCs w:val="28"/>
        </w:rPr>
        <w:t>знаем</w:t>
      </w:r>
      <w:r w:rsidRPr="00B60344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Default="000718FF" w:rsidP="00B60344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забываем</w:t>
      </w:r>
    </w:p>
    <w:p w:rsidR="000718FF" w:rsidRPr="00CA15CC" w:rsidRDefault="000718FF" w:rsidP="00B60344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Знаем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Волка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козлят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***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пальчики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считать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Default="000718FF" w:rsidP="00B60344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сказки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называть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:</w:t>
      </w:r>
    </w:p>
    <w:p w:rsidR="000718FF" w:rsidRDefault="000718FF" w:rsidP="00B60344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Три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медведя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Теремок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Default="000718FF" w:rsidP="00B60344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Колобок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-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румяный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Default="000718FF" w:rsidP="00B60344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забываем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B60344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Знаем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Волка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козлят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-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Этим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сказкам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каждый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рад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Рукавичка»</w:t>
      </w:r>
    </w:p>
    <w:p w:rsidR="000718FF" w:rsidRDefault="000718FF" w:rsidP="00311A0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леса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гор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B60344">
        <w:rPr>
          <w:rFonts w:ascii="нью роман" w:hAnsi="нью роман" w:cs="Arial" w:hint="eastAsia"/>
          <w:color w:val="111111"/>
          <w:sz w:val="24"/>
          <w:szCs w:val="24"/>
        </w:rPr>
        <w:t>Дети</w:t>
      </w:r>
      <w:r w:rsidRPr="00B60344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>
        <w:rPr>
          <w:rFonts w:ascii="Times New Roman" w:hAnsi="Times New Roman" w:cs="Arial"/>
          <w:color w:val="111111"/>
          <w:sz w:val="24"/>
          <w:szCs w:val="24"/>
        </w:rPr>
        <w:t>хло</w:t>
      </w:r>
      <w:r w:rsidRPr="00B60344">
        <w:rPr>
          <w:rFonts w:ascii="нью роман" w:hAnsi="нью роман" w:cs="Arial" w:hint="eastAsia"/>
          <w:color w:val="111111"/>
          <w:sz w:val="24"/>
          <w:szCs w:val="24"/>
        </w:rPr>
        <w:t>пают</w:t>
      </w:r>
      <w:r w:rsidRPr="00B60344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B60344">
        <w:rPr>
          <w:rFonts w:ascii="нью роман" w:hAnsi="нью роман" w:cs="Arial" w:hint="eastAsia"/>
          <w:color w:val="111111"/>
          <w:sz w:val="24"/>
          <w:szCs w:val="24"/>
        </w:rPr>
        <w:t>ладошками</w:t>
      </w:r>
      <w:r w:rsidRPr="00B60344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B60344">
        <w:rPr>
          <w:rFonts w:ascii="нью роман" w:hAnsi="нью роман" w:cs="Arial" w:hint="eastAsia"/>
          <w:color w:val="111111"/>
          <w:sz w:val="24"/>
          <w:szCs w:val="24"/>
        </w:rPr>
        <w:t>по</w:t>
      </w:r>
      <w:r w:rsidRPr="00B60344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B60344">
        <w:rPr>
          <w:rFonts w:ascii="нью роман" w:hAnsi="нью роман" w:cs="Arial" w:hint="eastAsia"/>
          <w:color w:val="111111"/>
          <w:sz w:val="24"/>
          <w:szCs w:val="24"/>
        </w:rPr>
        <w:t>коленям</w:t>
      </w:r>
      <w:r>
        <w:rPr>
          <w:rFonts w:ascii="Times New Roman" w:hAnsi="Times New Roman" w:cs="Arial"/>
          <w:color w:val="111111"/>
          <w:sz w:val="28"/>
          <w:szCs w:val="28"/>
        </w:rPr>
        <w:t>.)</w:t>
      </w:r>
    </w:p>
    <w:p w:rsidR="000718FF" w:rsidRPr="00CA15CC" w:rsidRDefault="000718FF" w:rsidP="00311A04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Топал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Егор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311A04" w:rsidRDefault="000718FF" w:rsidP="00311A0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Очень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домой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спешил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311A04">
        <w:rPr>
          <w:rFonts w:ascii="нью роман" w:hAnsi="нью роман" w:cs="Arial" w:hint="eastAsia"/>
          <w:color w:val="111111"/>
          <w:sz w:val="24"/>
          <w:szCs w:val="24"/>
        </w:rPr>
        <w:t>Показывают</w:t>
      </w:r>
      <w:r w:rsidRPr="00311A04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311A04">
        <w:rPr>
          <w:rFonts w:ascii="нью роман" w:hAnsi="нью роман" w:cs="Arial" w:hint="eastAsia"/>
          <w:color w:val="111111"/>
          <w:sz w:val="24"/>
          <w:szCs w:val="24"/>
        </w:rPr>
        <w:t>обратную</w:t>
      </w:r>
      <w:r>
        <w:rPr>
          <w:rFonts w:ascii="Times New Roman" w:hAnsi="Times New Roman" w:cs="Arial"/>
          <w:color w:val="111111"/>
          <w:sz w:val="24"/>
          <w:szCs w:val="24"/>
        </w:rPr>
        <w:t xml:space="preserve"> </w:t>
      </w:r>
      <w:r w:rsidRPr="00311A04">
        <w:rPr>
          <w:rFonts w:ascii="нью роман" w:hAnsi="нью роман" w:cs="Arial" w:hint="eastAsia"/>
          <w:color w:val="111111"/>
          <w:sz w:val="24"/>
          <w:szCs w:val="24"/>
        </w:rPr>
        <w:t>сторону</w:t>
      </w:r>
      <w:r w:rsidRPr="00311A04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311A04">
        <w:rPr>
          <w:rFonts w:ascii="нью роман" w:hAnsi="нью роман" w:cs="Arial" w:hint="eastAsia"/>
          <w:color w:val="111111"/>
          <w:sz w:val="24"/>
          <w:szCs w:val="24"/>
        </w:rPr>
        <w:t>ладони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>)</w:t>
      </w:r>
    </w:p>
    <w:p w:rsidR="000718FF" w:rsidRDefault="000718FF" w:rsidP="00311A0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4"/>
          <w:szCs w:val="24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Рукавичку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обронил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311A04">
        <w:rPr>
          <w:rFonts w:ascii="нью роман" w:hAnsi="нью роман" w:cs="Arial" w:hint="eastAsia"/>
          <w:color w:val="111111"/>
          <w:sz w:val="24"/>
          <w:szCs w:val="24"/>
        </w:rPr>
        <w:t>Вытянуты</w:t>
      </w:r>
      <w:r w:rsidRPr="00311A04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311A04">
        <w:rPr>
          <w:rFonts w:ascii="нью роман" w:hAnsi="нью роман" w:cs="Arial" w:hint="eastAsia"/>
          <w:color w:val="111111"/>
          <w:sz w:val="24"/>
          <w:szCs w:val="24"/>
        </w:rPr>
        <w:t>большим</w:t>
      </w:r>
      <w:r w:rsidRPr="00311A04">
        <w:rPr>
          <w:rFonts w:ascii="нью роман" w:hAnsi="нью роман" w:cs="Arial"/>
          <w:color w:val="111111"/>
          <w:sz w:val="24"/>
          <w:szCs w:val="24"/>
        </w:rPr>
        <w:t> </w:t>
      </w:r>
      <w:r w:rsidRPr="00311A04">
        <w:rPr>
          <w:rFonts w:ascii="нью роман" w:hAnsi="нью роман" w:cs="Arial" w:hint="eastAsia"/>
          <w:bCs/>
          <w:color w:val="111111"/>
          <w:sz w:val="24"/>
          <w:szCs w:val="24"/>
        </w:rPr>
        <w:t>пальцем</w:t>
      </w:r>
      <w:r w:rsidRPr="00311A04">
        <w:rPr>
          <w:rFonts w:ascii="нью роман" w:hAnsi="нью роман" w:cs="Arial"/>
          <w:bCs/>
          <w:color w:val="111111"/>
          <w:sz w:val="24"/>
          <w:szCs w:val="24"/>
        </w:rPr>
        <w:t xml:space="preserve"> </w:t>
      </w:r>
      <w:r w:rsidRPr="00311A04">
        <w:rPr>
          <w:rFonts w:ascii="нью роман" w:hAnsi="нью роман" w:cs="Arial" w:hint="eastAsia"/>
          <w:bCs/>
          <w:color w:val="111111"/>
          <w:sz w:val="24"/>
          <w:szCs w:val="24"/>
        </w:rPr>
        <w:t>вверх</w:t>
      </w:r>
      <w:r w:rsidRPr="00311A04">
        <w:rPr>
          <w:rFonts w:ascii="нью роман" w:hAnsi="нью роман" w:cs="Arial"/>
          <w:color w:val="111111"/>
          <w:sz w:val="24"/>
          <w:szCs w:val="24"/>
        </w:rPr>
        <w:t xml:space="preserve">– </w:t>
      </w:r>
      <w:r w:rsidRPr="00311A04">
        <w:rPr>
          <w:rFonts w:ascii="нью роман" w:hAnsi="нью роман" w:cs="Arial" w:hint="eastAsia"/>
          <w:color w:val="111111"/>
          <w:sz w:val="24"/>
          <w:szCs w:val="24"/>
        </w:rPr>
        <w:t>показать</w:t>
      </w:r>
      <w:r>
        <w:rPr>
          <w:rFonts w:ascii="Times New Roman" w:hAnsi="Times New Roman" w:cs="Arial"/>
          <w:color w:val="111111"/>
          <w:sz w:val="24"/>
          <w:szCs w:val="24"/>
        </w:rPr>
        <w:t xml:space="preserve"> </w:t>
      </w:r>
      <w:r w:rsidRPr="00311A04">
        <w:rPr>
          <w:rFonts w:ascii="нью роман" w:hAnsi="нью роман" w:cs="Arial" w:hint="eastAsia"/>
          <w:color w:val="111111"/>
          <w:sz w:val="24"/>
          <w:szCs w:val="24"/>
        </w:rPr>
        <w:t>жест</w:t>
      </w:r>
      <w:r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Default="000718FF" w:rsidP="00311A0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</w:p>
    <w:p w:rsidR="000718FF" w:rsidRPr="00011AA6" w:rsidRDefault="000718FF" w:rsidP="00311A04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11AA6">
        <w:rPr>
          <w:rFonts w:ascii="нью роман" w:hAnsi="нью роман" w:cs="Arial"/>
          <w:b/>
          <w:color w:val="111111"/>
          <w:sz w:val="28"/>
          <w:szCs w:val="28"/>
        </w:rPr>
        <w:t> </w:t>
      </w:r>
      <w:r w:rsidRPr="00011AA6">
        <w:rPr>
          <w:rFonts w:ascii="нью роман" w:hAnsi="нью роман" w:cs="Arial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11AA6">
        <w:rPr>
          <w:rFonts w:ascii="нью роман" w:hAnsi="нью роман" w:cs="Arial" w:hint="eastAsia"/>
          <w:b/>
          <w:i/>
          <w:iCs/>
          <w:color w:val="111111"/>
          <w:sz w:val="28"/>
          <w:szCs w:val="28"/>
          <w:bdr w:val="none" w:sz="0" w:space="0" w:color="auto" w:frame="1"/>
        </w:rPr>
        <w:t>Рукавичка»</w:t>
      </w:r>
      <w:r w:rsidRPr="00011AA6">
        <w:rPr>
          <w:rFonts w:ascii="нью роман" w:hAnsi="нью роман" w:cs="Arial"/>
          <w:b/>
          <w:color w:val="111111"/>
          <w:sz w:val="28"/>
          <w:szCs w:val="28"/>
        </w:rPr>
        <w:t>.</w:t>
      </w:r>
    </w:p>
    <w:p w:rsidR="000718FF" w:rsidRPr="009E41D3" w:rsidRDefault="000718FF" w:rsidP="009E41D3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бежала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Бегают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> </w:t>
      </w:r>
      <w:r w:rsidRPr="009E41D3">
        <w:rPr>
          <w:rFonts w:ascii="нью роман" w:hAnsi="нью роман" w:cs="Arial" w:hint="eastAsia"/>
          <w:bCs/>
          <w:color w:val="111111"/>
          <w:sz w:val="24"/>
          <w:szCs w:val="24"/>
        </w:rPr>
        <w:t>пальчиками</w:t>
      </w:r>
      <w:r w:rsidRPr="009E41D3">
        <w:rPr>
          <w:rFonts w:ascii="Times New Roman" w:hAnsi="Times New Roman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одной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руки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по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другой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>)</w:t>
      </w:r>
    </w:p>
    <w:p w:rsidR="000718FF" w:rsidRPr="009E41D3" w:rsidRDefault="000718FF" w:rsidP="009E41D3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Рукавичку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увидала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Жест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Рукавичка»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>)</w:t>
      </w:r>
    </w:p>
    <w:p w:rsidR="000718FF" w:rsidRPr="009E41D3" w:rsidRDefault="000718FF" w:rsidP="009E41D3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4"/>
          <w:szCs w:val="24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живет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Стучат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правым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кулачком</w:t>
      </w:r>
      <w:r w:rsidRPr="009E41D3">
        <w:rPr>
          <w:rFonts w:ascii="Times New Roman" w:hAnsi="Times New Roman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по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левой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ладо</w:t>
      </w:r>
      <w:r w:rsidRPr="009E41D3">
        <w:rPr>
          <w:rFonts w:ascii="Times New Roman" w:hAnsi="Times New Roman" w:cs="Arial"/>
          <w:color w:val="111111"/>
          <w:sz w:val="24"/>
          <w:szCs w:val="24"/>
        </w:rPr>
        <w:t>ш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ке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>.</w:t>
      </w:r>
      <w:r w:rsidRPr="009E41D3"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Pr="009E41D3" w:rsidRDefault="000718FF" w:rsidP="009E41D3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4"/>
          <w:szCs w:val="24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ждет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Грозят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> </w:t>
      </w:r>
      <w:r w:rsidRPr="009E41D3">
        <w:rPr>
          <w:rFonts w:ascii="нью роман" w:hAnsi="нью роман" w:cs="Arial" w:hint="eastAsia"/>
          <w:bCs/>
          <w:color w:val="111111"/>
          <w:sz w:val="24"/>
          <w:szCs w:val="24"/>
        </w:rPr>
        <w:t>пальцем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>.</w:t>
      </w:r>
      <w:r w:rsidRPr="009E41D3"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поживать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9E41D3" w:rsidRDefault="000718FF" w:rsidP="009E41D3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Звонки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песни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распевать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>(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Хлопки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>.</w:t>
      </w:r>
      <w:r w:rsidRPr="009E41D3"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Pr="009E41D3" w:rsidRDefault="000718FF" w:rsidP="009E41D3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Зайка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бежал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жест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Зайка»</w:t>
      </w:r>
      <w:r>
        <w:rPr>
          <w:rFonts w:ascii="Times New Roman" w:hAnsi="Times New Roman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718FF" w:rsidRPr="009E41D3" w:rsidRDefault="000718FF" w:rsidP="009E41D3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Рукавичку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>
        <w:rPr>
          <w:rFonts w:ascii="нью роман" w:hAnsi="нью роман" w:cs="Arial" w:hint="eastAsia"/>
          <w:color w:val="111111"/>
          <w:sz w:val="28"/>
          <w:szCs w:val="28"/>
        </w:rPr>
        <w:t>увидал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Жест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Рукавичка»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>)</w:t>
      </w:r>
    </w:p>
    <w:p w:rsidR="000718FF" w:rsidRPr="009E41D3" w:rsidRDefault="000718FF" w:rsidP="009E41D3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4"/>
          <w:szCs w:val="24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живет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Стучат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правым</w:t>
      </w:r>
      <w:r w:rsidRPr="009E41D3">
        <w:rPr>
          <w:rFonts w:ascii="Times New Roman" w:hAnsi="Times New Roman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кулачком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по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левой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ладо</w:t>
      </w:r>
      <w:r w:rsidRPr="009E41D3">
        <w:rPr>
          <w:rFonts w:ascii="Times New Roman" w:hAnsi="Times New Roman" w:cs="Arial"/>
          <w:color w:val="111111"/>
          <w:sz w:val="24"/>
          <w:szCs w:val="24"/>
        </w:rPr>
        <w:t>ш</w:t>
      </w:r>
      <w:r w:rsidRPr="009E41D3">
        <w:rPr>
          <w:rFonts w:ascii="нью роман" w:hAnsi="нью роман" w:cs="Arial" w:hint="eastAsia"/>
          <w:color w:val="111111"/>
          <w:sz w:val="24"/>
          <w:szCs w:val="24"/>
        </w:rPr>
        <w:t>ке</w:t>
      </w:r>
      <w:r w:rsidRPr="009E41D3">
        <w:rPr>
          <w:rFonts w:ascii="нью роман" w:hAnsi="нью роман" w:cs="Arial"/>
          <w:color w:val="111111"/>
          <w:sz w:val="24"/>
          <w:szCs w:val="24"/>
        </w:rPr>
        <w:t>.</w:t>
      </w:r>
      <w:r w:rsidRPr="009E41D3"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Pr="009E41D3" w:rsidRDefault="000718FF" w:rsidP="009E41D3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Звонко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песенку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Хлопки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>)</w:t>
      </w:r>
    </w:p>
    <w:p w:rsidR="000718FF" w:rsidRPr="009E41D3" w:rsidRDefault="000718FF" w:rsidP="009E41D3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зайку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пригласила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Зовут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,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жестикулируя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правой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рукой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.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4"/>
          <w:szCs w:val="24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Сладким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чаем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напоила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Вытягивают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вперед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руки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,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ладошки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складывают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в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виде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чашечки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.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Зайка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прыг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зайка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скок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Зайка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пирогов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напек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53D97">
        <w:rPr>
          <w:rFonts w:ascii="нью роман" w:hAnsi="нью роман" w:cs="Arial" w:hint="eastAsia"/>
          <w:i/>
          <w:iCs/>
          <w:color w:val="111111"/>
          <w:sz w:val="24"/>
          <w:szCs w:val="24"/>
          <w:bdr w:val="none" w:sz="0" w:space="0" w:color="auto" w:frame="1"/>
        </w:rPr>
        <w:t>Пекут»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 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пирожки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.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лесу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шла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лисичка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Мягкие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движения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кистями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рук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>)</w:t>
      </w:r>
    </w:p>
    <w:p w:rsidR="000718FF" w:rsidRPr="00CA15CC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Увидала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рукавичку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Жест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Рукавичка»</w:t>
      </w:r>
      <w:r>
        <w:rPr>
          <w:rFonts w:ascii="Times New Roman" w:hAnsi="Times New Roman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-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живет</w:t>
      </w:r>
      <w:r>
        <w:rPr>
          <w:rFonts w:ascii="Times New Roman" w:hAnsi="Times New Roman" w:cs="Arial"/>
          <w:color w:val="111111"/>
          <w:sz w:val="28"/>
          <w:szCs w:val="28"/>
        </w:rPr>
        <w:t>. (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Стучат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правым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кулачком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по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левой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ладо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>ш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ке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>)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Звонко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песенку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Хлопки</w:t>
      </w:r>
      <w:r>
        <w:rPr>
          <w:rFonts w:ascii="Times New Roman" w:hAnsi="Times New Roman" w:cs="Arial"/>
          <w:color w:val="111111"/>
          <w:sz w:val="28"/>
          <w:szCs w:val="28"/>
        </w:rPr>
        <w:t>)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лисичку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пригласили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Мягкие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движения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кистями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рук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.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Пирожками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угостили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>(</w:t>
      </w:r>
      <w:r w:rsidRPr="00753D97">
        <w:rPr>
          <w:rFonts w:ascii="нью роман" w:hAnsi="нью роман" w:cs="Arial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753D97">
        <w:rPr>
          <w:rFonts w:ascii="нью роман" w:hAnsi="нью роман" w:cs="Arial" w:hint="eastAsia"/>
          <w:i/>
          <w:iCs/>
          <w:color w:val="111111"/>
          <w:sz w:val="24"/>
          <w:szCs w:val="24"/>
          <w:bdr w:val="none" w:sz="0" w:space="0" w:color="auto" w:frame="1"/>
        </w:rPr>
        <w:t>Пекут»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 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пирожки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>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поживать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метелкой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подметать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Движение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руками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вправо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-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влево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>)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Мишка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гулял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Стучать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но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коленкам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кулачками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.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Рукавичку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увидал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Жест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Рукавичка»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>)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4"/>
          <w:szCs w:val="24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-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живет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Стучат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правым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кулачком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по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левой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ладо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>ш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ке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.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Звонко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песенку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Хлопки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Звери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испугались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>(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Сжать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 </w:t>
      </w:r>
      <w:r w:rsidRPr="00753D97">
        <w:rPr>
          <w:rFonts w:ascii="нью роман" w:hAnsi="нью роман" w:cs="Arial" w:hint="eastAsia"/>
          <w:bCs/>
          <w:color w:val="111111"/>
          <w:sz w:val="24"/>
          <w:szCs w:val="24"/>
        </w:rPr>
        <w:t>пальцы</w:t>
      </w:r>
      <w:r w:rsidRPr="00753D97">
        <w:rPr>
          <w:rFonts w:ascii="нью роман" w:hAnsi="нью роман" w:cs="Arial"/>
          <w:bCs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bCs/>
          <w:color w:val="111111"/>
          <w:sz w:val="24"/>
          <w:szCs w:val="24"/>
        </w:rPr>
        <w:t>в</w:t>
      </w:r>
      <w:r w:rsidRPr="00753D97">
        <w:rPr>
          <w:rFonts w:ascii="нью роман" w:hAnsi="нью роман" w:cs="Arial"/>
          <w:b/>
          <w:bCs/>
          <w:color w:val="111111"/>
          <w:sz w:val="24"/>
          <w:szCs w:val="24"/>
        </w:rPr>
        <w:t> </w:t>
      </w:r>
      <w:r w:rsidRPr="00753D97">
        <w:rPr>
          <w:rFonts w:ascii="нью роман" w:hAnsi="нью роман" w:cs="Arial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753D97">
        <w:rPr>
          <w:rFonts w:ascii="нью роман" w:hAnsi="нью роман" w:cs="Arial" w:hint="eastAsia"/>
          <w:i/>
          <w:iCs/>
          <w:color w:val="111111"/>
          <w:sz w:val="24"/>
          <w:szCs w:val="24"/>
          <w:bdr w:val="none" w:sz="0" w:space="0" w:color="auto" w:frame="1"/>
        </w:rPr>
        <w:t>замок»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.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Pr="00753D97" w:rsidRDefault="000718FF" w:rsidP="00753D9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страхе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разбежались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Развести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руки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в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 xml:space="preserve"> </w:t>
      </w:r>
      <w:r w:rsidRPr="00753D97">
        <w:rPr>
          <w:rFonts w:ascii="нью роман" w:hAnsi="нью роман" w:cs="Arial" w:hint="eastAsia"/>
          <w:color w:val="111111"/>
          <w:sz w:val="24"/>
          <w:szCs w:val="24"/>
        </w:rPr>
        <w:t>сторону</w:t>
      </w:r>
      <w:r w:rsidRPr="00753D97">
        <w:rPr>
          <w:rFonts w:ascii="нью роман" w:hAnsi="нью роман" w:cs="Arial"/>
          <w:color w:val="111111"/>
          <w:sz w:val="24"/>
          <w:szCs w:val="24"/>
        </w:rPr>
        <w:t>.</w:t>
      </w:r>
      <w:r w:rsidRPr="00753D97">
        <w:rPr>
          <w:rFonts w:ascii="Times New Roman" w:hAnsi="Times New Roman" w:cs="Arial"/>
          <w:color w:val="111111"/>
          <w:sz w:val="24"/>
          <w:szCs w:val="24"/>
        </w:rPr>
        <w:t>)</w:t>
      </w:r>
    </w:p>
    <w:p w:rsidR="000718FF" w:rsidRPr="00011AA6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11AA6">
        <w:rPr>
          <w:rFonts w:ascii="нью роман" w:hAnsi="нью роман" w:cs="Arial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11AA6">
        <w:rPr>
          <w:rFonts w:ascii="нью роман" w:hAnsi="нью роман" w:cs="Arial" w:hint="eastAsia"/>
          <w:b/>
          <w:i/>
          <w:iCs/>
          <w:color w:val="111111"/>
          <w:sz w:val="28"/>
          <w:szCs w:val="28"/>
          <w:bdr w:val="none" w:sz="0" w:space="0" w:color="auto" w:frame="1"/>
        </w:rPr>
        <w:t>Пять</w:t>
      </w:r>
      <w:r w:rsidRPr="00011AA6">
        <w:rPr>
          <w:rFonts w:ascii="нью роман" w:hAnsi="нью роман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11AA6">
        <w:rPr>
          <w:rFonts w:ascii="нью роман" w:hAnsi="нью роман" w:cs="Arial" w:hint="eastAsia"/>
          <w:b/>
          <w:i/>
          <w:iCs/>
          <w:color w:val="111111"/>
          <w:sz w:val="28"/>
          <w:szCs w:val="28"/>
          <w:bdr w:val="none" w:sz="0" w:space="0" w:color="auto" w:frame="1"/>
        </w:rPr>
        <w:t>сыновей»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мамочки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моей</w:t>
      </w:r>
    </w:p>
    <w:p w:rsidR="000718FF" w:rsidRPr="00011AA6" w:rsidRDefault="000718FF" w:rsidP="00011AA6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Было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пять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сыновей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Шевелят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11AA6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пальчиками</w:t>
      </w:r>
      <w:r>
        <w:rPr>
          <w:rFonts w:ascii="Times New Roman" w:hAnsi="Times New Roman" w:cs="Arial"/>
          <w:b/>
          <w:bCs/>
          <w:color w:val="111111"/>
          <w:sz w:val="28"/>
          <w:szCs w:val="28"/>
        </w:rPr>
        <w:t>)</w:t>
      </w:r>
    </w:p>
    <w:p w:rsidR="000718FF" w:rsidRPr="00011AA6" w:rsidRDefault="000718FF" w:rsidP="00011AA6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Мама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кормила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Щелчок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правой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подушечке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каждого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11AA6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пальца</w:t>
      </w:r>
      <w:r w:rsidRPr="00011AA6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011AA6">
        <w:rPr>
          <w:rFonts w:ascii="нью роман" w:hAnsi="нью роман" w:cs="Arial" w:hint="eastAsia"/>
          <w:bCs/>
          <w:color w:val="111111"/>
          <w:sz w:val="28"/>
          <w:szCs w:val="28"/>
        </w:rPr>
        <w:t>левой</w:t>
      </w:r>
      <w:r w:rsidRPr="00011AA6">
        <w:rPr>
          <w:rFonts w:ascii="Times New Roman" w:hAnsi="Times New Roman" w:cs="Arial"/>
          <w:bCs/>
          <w:color w:val="111111"/>
          <w:sz w:val="28"/>
          <w:szCs w:val="28"/>
        </w:rPr>
        <w:t>)</w:t>
      </w:r>
    </w:p>
    <w:p w:rsidR="000718FF" w:rsidRPr="00011AA6" w:rsidRDefault="000718FF" w:rsidP="00011AA6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Молочком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поила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Надавить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указательным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011AA6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пальцем</w:t>
      </w:r>
      <w:r w:rsidRPr="00011AA6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011AA6">
        <w:rPr>
          <w:rFonts w:ascii="нью роман" w:hAnsi="нью роман" w:cs="Arial" w:hint="eastAsia"/>
          <w:bCs/>
          <w:color w:val="111111"/>
          <w:sz w:val="28"/>
          <w:szCs w:val="28"/>
        </w:rPr>
        <w:t>на</w:t>
      </w:r>
      <w:r w:rsidRPr="00011AA6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011AA6">
        <w:rPr>
          <w:rFonts w:ascii="нью роман" w:hAnsi="нью роман" w:cs="Arial" w:hint="eastAsia"/>
          <w:bCs/>
          <w:color w:val="111111"/>
          <w:sz w:val="28"/>
          <w:szCs w:val="28"/>
        </w:rPr>
        <w:t>подушечки</w:t>
      </w:r>
      <w:r w:rsidRPr="00011AA6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011AA6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пальцев</w:t>
      </w:r>
      <w:r w:rsidRPr="00011AA6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011AA6">
        <w:rPr>
          <w:rFonts w:ascii="нью роман" w:hAnsi="нью роман" w:cs="Arial" w:hint="eastAsia"/>
          <w:bCs/>
          <w:color w:val="111111"/>
          <w:sz w:val="28"/>
          <w:szCs w:val="28"/>
        </w:rPr>
        <w:t>левой</w:t>
      </w:r>
      <w:r w:rsidRPr="00011AA6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011AA6">
        <w:rPr>
          <w:rFonts w:ascii="нью роман" w:hAnsi="нью роман" w:cs="Arial" w:hint="eastAsia"/>
          <w:bCs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слегка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отклоняя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11AA6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пальцы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>)</w:t>
      </w:r>
    </w:p>
    <w:p w:rsidR="000718FF" w:rsidRPr="00011AA6" w:rsidRDefault="000718FF" w:rsidP="00011AA6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Очень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чисто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Помассировать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правой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каждый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палец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левой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начиная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подушечки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опускаясь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вниз</w:t>
      </w:r>
      <w:r>
        <w:rPr>
          <w:rFonts w:ascii="Times New Roman" w:hAnsi="Times New Roman" w:cs="Arial"/>
          <w:color w:val="111111"/>
          <w:sz w:val="28"/>
          <w:szCs w:val="28"/>
        </w:rPr>
        <w:t>).</w:t>
      </w:r>
    </w:p>
    <w:p w:rsidR="000718FF" w:rsidRPr="00011AA6" w:rsidRDefault="000718FF" w:rsidP="00011AA6">
      <w:pPr>
        <w:shd w:val="clear" w:color="auto" w:fill="FFFFFF"/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011AA6">
        <w:rPr>
          <w:rFonts w:ascii="нью роман" w:hAnsi="нью роман" w:cs="Arial" w:hint="eastAsia"/>
          <w:bCs/>
          <w:color w:val="111111"/>
          <w:sz w:val="28"/>
          <w:szCs w:val="28"/>
        </w:rPr>
        <w:t>Сказки</w:t>
      </w:r>
      <w:r w:rsidRPr="00011AA6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011AA6">
        <w:rPr>
          <w:rFonts w:ascii="нью роман" w:hAnsi="нью роман" w:cs="Arial" w:hint="eastAsia"/>
          <w:bCs/>
          <w:color w:val="111111"/>
          <w:sz w:val="28"/>
          <w:szCs w:val="28"/>
        </w:rPr>
        <w:t>говорила</w:t>
      </w:r>
      <w:r w:rsidRPr="00011AA6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Загнуть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каждый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палец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правой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левой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>)</w:t>
      </w:r>
    </w:p>
    <w:p w:rsidR="000718FF" w:rsidRPr="00011AA6" w:rsidRDefault="000718FF" w:rsidP="00011AA6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гулять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водила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Разогнуть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каждый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палец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руке</w:t>
      </w:r>
      <w:r>
        <w:rPr>
          <w:rFonts w:ascii="Times New Roman" w:hAnsi="Times New Roman" w:cs="Arial"/>
          <w:color w:val="111111"/>
          <w:sz w:val="28"/>
          <w:szCs w:val="28"/>
        </w:rPr>
        <w:t>).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Те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же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самые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упражнения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выполнить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другой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рукой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011AA6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11AA6">
        <w:rPr>
          <w:rFonts w:ascii="нью роман" w:hAnsi="нью роман" w:cs="Arial" w:hint="eastAsia"/>
          <w:b/>
          <w:color w:val="111111"/>
          <w:sz w:val="28"/>
          <w:szCs w:val="28"/>
        </w:rPr>
        <w:t>КОЛОБОК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пальчиковая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игра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мотивам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русской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народной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)</w:t>
      </w:r>
    </w:p>
    <w:p w:rsidR="000718FF" w:rsidRPr="00CA15CC" w:rsidRDefault="000718FF" w:rsidP="00011AA6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горами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лесами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Поднимите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вверх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соедините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головой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потом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опуская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стороны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011AA6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широкими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морями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Выпрямите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перед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собой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соедините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кисти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затем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плавно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разведите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стороны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)</w:t>
      </w:r>
    </w:p>
    <w:p w:rsidR="000718FF" w:rsidRPr="00CA15CC" w:rsidRDefault="000718FF" w:rsidP="00011AA6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баба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Дед»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 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воображаемую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бороду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баба»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—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наденьте»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воображаемый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платочек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голову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завяжите»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подбородком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Тимофей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Капа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011AA6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быть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Положите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ладони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щеки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покачайте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головой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стороны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сторону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Где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хлеб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добыть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011AA6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совсем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чуток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11AA6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пальцами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«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чуть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 xml:space="preserve"> — 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чуть»</w:t>
      </w:r>
      <w:r w:rsidRPr="00B22260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011AA6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Испекли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колобок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«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Шарик»</w:t>
      </w:r>
      <w:r w:rsidRPr="00B22260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B22260" w:rsidRDefault="000718FF" w:rsidP="00011AA6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амбарам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пометем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Покажите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как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метут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пол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веником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сусекам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поскребем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выставьте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перед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собой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«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поскребите»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ноготками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Небольшой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роток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Возьмитесь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 </w:t>
      </w:r>
      <w:r w:rsidRPr="00B22260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пальцами</w:t>
      </w:r>
      <w:r w:rsidRPr="00B22260">
        <w:rPr>
          <w:rFonts w:ascii="нью роман" w:hAnsi="нью роман" w:cs="Arial"/>
          <w:bCs/>
          <w:i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за</w:t>
      </w:r>
      <w:r w:rsidRPr="00B22260">
        <w:rPr>
          <w:rFonts w:ascii="нью роман" w:hAnsi="нью роман" w:cs="Arial"/>
          <w:bCs/>
          <w:i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губы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Соберем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колобок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Поднимите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вверх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махните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вниз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/>
          <w:color w:val="111111"/>
          <w:sz w:val="28"/>
          <w:szCs w:val="28"/>
        </w:rPr>
        <w:t>— 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«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Эх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!»</w:t>
      </w:r>
      <w:r w:rsidRPr="00B22260">
        <w:rPr>
          <w:rFonts w:ascii="нью роман" w:hAnsi="нью роман" w:cs="Arial"/>
          <w:color w:val="111111"/>
          <w:sz w:val="28"/>
          <w:szCs w:val="28"/>
        </w:rPr>
        <w:t>)</w:t>
      </w:r>
    </w:p>
    <w:p w:rsidR="000718FF" w:rsidRPr="00CA15CC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Наскребли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замесили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Поднимите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одну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ладонь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другой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резко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соедините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ладони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затем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поменяйте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положение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Сахар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тесто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положили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(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Покажите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как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сыплют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сахар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щепоткой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слезинкой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посолили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Потом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посадили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Славный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вышел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колобок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Шарик»</w:t>
      </w:r>
      <w:r w:rsidRPr="00B22260">
        <w:rPr>
          <w:rFonts w:ascii="нью роман" w:hAnsi="нью роман" w:cs="Arial"/>
          <w:color w:val="111111"/>
          <w:sz w:val="28"/>
          <w:szCs w:val="28"/>
        </w:rPr>
        <w:t>)</w:t>
      </w:r>
    </w:p>
    <w:p w:rsidR="000718FF" w:rsidRPr="00CA15CC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Остывать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лег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сложите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ладонями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положите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щечку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 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«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колобок»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спит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потом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проснулся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Сладко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потянулся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(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Потянитесь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Выпрыгнул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окошко</w:t>
      </w:r>
    </w:p>
    <w:p w:rsidR="000718FF" w:rsidRPr="00B22260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Прямо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дорожку</w:t>
      </w:r>
      <w:r w:rsidRPr="00B22260">
        <w:rPr>
          <w:rFonts w:ascii="нью роман" w:hAnsi="нью роман" w:cs="Arial"/>
          <w:color w:val="111111"/>
          <w:sz w:val="28"/>
          <w:szCs w:val="28"/>
        </w:rPr>
        <w:t>.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(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Сделайте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небольшой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прыжок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вперед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Перед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колобком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лесочек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поляночке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пенечек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Почему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дрожит…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Обхватите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себя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руками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покажите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«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дрожит»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зайка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заинька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сидит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приветик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колобок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укушу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съешь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косой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меня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Укачусь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тебя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Колобочек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покатился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лесу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очутился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Видит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елкой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>
        <w:rPr>
          <w:rFonts w:ascii="Times New Roman" w:hAnsi="Times New Roman" w:cs="Arial"/>
          <w:b/>
          <w:bCs/>
          <w:color w:val="111111"/>
          <w:sz w:val="28"/>
          <w:szCs w:val="28"/>
        </w:rPr>
        <w:t>«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Елка»</w:t>
      </w:r>
      <w:r w:rsidRPr="00B22260">
        <w:rPr>
          <w:rFonts w:ascii="нью роман" w:hAnsi="нью роман" w:cs="Arial"/>
          <w:color w:val="111111"/>
          <w:sz w:val="28"/>
          <w:szCs w:val="28"/>
        </w:rPr>
        <w:t>)</w:t>
      </w:r>
    </w:p>
    <w:p w:rsidR="000718FF" w:rsidRPr="00CA15CC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Зверь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глазами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злого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волка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«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Бинокль»</w:t>
      </w:r>
      <w:r w:rsidRPr="00B22260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Здравствуй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здравствуй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колобок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укушу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>
        <w:rPr>
          <w:rFonts w:ascii="Times New Roman" w:hAnsi="Times New Roman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съешь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волчок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меня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</w:p>
    <w:p w:rsidR="000718FF" w:rsidRPr="00B22260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Укачусь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тебя</w:t>
      </w:r>
      <w:r>
        <w:rPr>
          <w:rFonts w:ascii="нью роман" w:hAnsi="нью роман" w:cs="Arial"/>
          <w:color w:val="111111"/>
          <w:sz w:val="28"/>
          <w:szCs w:val="28"/>
        </w:rPr>
        <w:t>!</w:t>
      </w:r>
      <w:r>
        <w:rPr>
          <w:rFonts w:ascii="Times New Roman" w:hAnsi="Times New Roman" w:cs="Arial"/>
          <w:color w:val="111111"/>
          <w:sz w:val="28"/>
          <w:szCs w:val="28"/>
        </w:rPr>
        <w:t>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Колобочек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покатился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полянке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очутился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споткнулся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ходу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Покачайтесь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туловищем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стороны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сторону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медвежью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берлогу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„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Эй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иди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сюда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есть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сейчас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тебя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!“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„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съешь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медведь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меня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Укачусь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тебя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!“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Колобок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дальше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спешит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кругом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трава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шуршит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Вдруг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встречает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лесу</w:t>
      </w:r>
    </w:p>
    <w:p w:rsidR="000718FF" w:rsidRPr="00CA15CC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Очень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хитрую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лису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/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B22260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i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упражнение</w:t>
      </w:r>
      <w:r w:rsidRPr="00B22260">
        <w:rPr>
          <w:rFonts w:ascii="нью роман" w:hAnsi="нью роман" w:cs="Arial"/>
          <w:bCs/>
          <w:iCs/>
          <w:color w:val="111111"/>
          <w:sz w:val="28"/>
          <w:szCs w:val="28"/>
        </w:rPr>
        <w:t xml:space="preserve"> „</w:t>
      </w:r>
      <w:r w:rsidRPr="00B22260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Лиса“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„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Здравствуй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здравствуй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колобочек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Откусить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позволь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кусочек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голодная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устала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Красоту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всю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растеряла“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„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съешь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лиса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меня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Укачусь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тебя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!“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плохо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слышу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Подойди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поближе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Сядь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носок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Повтори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еще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разок»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меня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обманешь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B22260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Сесть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носик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заставишь</w:t>
      </w:r>
      <w:r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Побежал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прочь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быстрее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Своих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ножек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жалея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Через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скорей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родному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B22260" w:rsidRDefault="000718FF" w:rsidP="00B22260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Дому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дому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дорогому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«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Дом»</w:t>
      </w:r>
      <w:r w:rsidRPr="00B22260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Видит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милое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крылечко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трубы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дымок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печки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Баба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дедушкой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сидят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Ждут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глядят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Колобок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: 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Простите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меня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домой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пустите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теперь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вами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ходить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внучонком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сладким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все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порядке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B22260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B22260">
        <w:rPr>
          <w:rFonts w:ascii="нью роман" w:hAnsi="нью роман" w:cs="Arial" w:hint="eastAsia"/>
          <w:b/>
          <w:color w:val="111111"/>
          <w:sz w:val="28"/>
          <w:szCs w:val="28"/>
        </w:rPr>
        <w:t>Курочка</w:t>
      </w:r>
      <w:r w:rsidRPr="00B22260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/>
          <w:color w:val="111111"/>
          <w:sz w:val="28"/>
          <w:szCs w:val="28"/>
        </w:rPr>
        <w:t>Ряба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пальчиковая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игра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мотивам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русской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народной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баба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были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Дед»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 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воображаемую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бороду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баба»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—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наденьте»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воображаемый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платочек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голову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завяжите»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подбородком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Поначалу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тужили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состарились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однажды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было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дальше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дожили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Ничего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обед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Разведите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руками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стороны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подвале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нашем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пусто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Закончилась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капуста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Пусто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кладовке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свеклы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морковки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Загните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указательным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пальцем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одной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указательный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средний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пальцы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другой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Опустел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давно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сундук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живет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большой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паук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93447">
        <w:rPr>
          <w:rFonts w:ascii="нью роман" w:hAnsi="нью роман" w:cs="Arial" w:hint="eastAsia"/>
          <w:b/>
          <w:bCs/>
          <w:i/>
          <w:iCs/>
          <w:color w:val="111111"/>
          <w:sz w:val="28"/>
          <w:szCs w:val="28"/>
        </w:rPr>
        <w:t>Пальчиковое</w:t>
      </w:r>
      <w:r w:rsidRPr="00293447">
        <w:rPr>
          <w:rFonts w:ascii="нью роман" w:hAnsi="нью роман" w:cs="Arial"/>
          <w:b/>
          <w:bCs/>
          <w:i/>
          <w:i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i/>
          <w:i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i/>
          <w:iCs/>
          <w:color w:val="111111"/>
          <w:sz w:val="28"/>
          <w:szCs w:val="28"/>
        </w:rPr>
        <w:t xml:space="preserve"> „</w:t>
      </w:r>
      <w:r w:rsidRPr="00293447">
        <w:rPr>
          <w:rFonts w:ascii="нью роман" w:hAnsi="нью роман" w:cs="Arial" w:hint="eastAsia"/>
          <w:b/>
          <w:bCs/>
          <w:i/>
          <w:iCs/>
          <w:color w:val="111111"/>
          <w:sz w:val="28"/>
          <w:szCs w:val="28"/>
        </w:rPr>
        <w:t>Паучок“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делать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быть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чего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обед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варить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ответил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ей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устало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: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тобою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бабка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стало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Видно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памяти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стало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вчера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рынке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был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курочку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купил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93447">
        <w:rPr>
          <w:rFonts w:ascii="нью роман" w:hAnsi="нью роман" w:cs="Arial" w:hint="eastAsia"/>
          <w:b/>
          <w:bCs/>
          <w:i/>
          <w:iCs/>
          <w:color w:val="111111"/>
          <w:sz w:val="28"/>
          <w:szCs w:val="28"/>
        </w:rPr>
        <w:t>Пальчиковое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упражнение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„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Курочка“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пятак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отдал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Соедините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большой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указательный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пальцы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одной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руки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округлите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изображая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„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пятак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“.)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черный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день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лежал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Цып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—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цып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цып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сюда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иди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яичко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снеси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Положите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большой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палец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одной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большой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палец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другой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остальные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пальцы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округлите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приставьте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соединенные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кончики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пальцев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одной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кончики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пальцев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другой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чтобы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вас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получилось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яичко»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Хорошо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!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Давай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Приготовлю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омлет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Омлет»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: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сложите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ладони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немного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округлив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такое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?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Почему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Ничего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пойму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сожмите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кулаки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постучите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одним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кулаком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другому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яичко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бьется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дается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!«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бабка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посмотрю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враз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разобью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сожмите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кулаки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постучите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одним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кулаком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другому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такое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?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Почему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Ничего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пойму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Говорю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тебе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: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бьется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дается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Разведите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руки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стороны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пропал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опять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обед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поели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омлет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Покачайте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головой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из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стороны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сторону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курицей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сходи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приведи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Цыпленочка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яйца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Выполните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пальчиковое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упражнение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„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Цыпленок“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Выведет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курица»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Мимо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пробегала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пальчиковое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упражнение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Мышка»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Прочь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пошла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воровка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!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Кыш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яйцо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разбилось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Положите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ладони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щеки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покачайте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головой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стороны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сторону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!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Сюда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Беда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случилась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печке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пробегала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прогнала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своим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хвостом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Яйцо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задела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потом…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Покатилось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покатилось…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упало…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разбилось…»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это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время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курочка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Пальчиковое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Курочка»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Вышла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из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уголочка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: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Почему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плачешь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Вкусный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вышел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омлет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беда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случилась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Горе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горе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приключилось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печке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пробегала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Бабушка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прогнала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своим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хвостом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Яйцо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задела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потом…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Покатилось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покатилось…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упало…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разбилось…»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Отвечала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курочка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: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хватит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плакать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Хватит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слезы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вытирать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Охать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вздыхать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снесла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для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вас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яйцо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Новое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хорошее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яичко»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описывалось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выше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обычное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какое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золотое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базар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идите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Все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там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купите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: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Загибайте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93447">
        <w:rPr>
          <w:rFonts w:ascii="нью роман" w:hAnsi="нью роман" w:cs="Arial" w:hint="eastAsia"/>
          <w:b/>
          <w:bCs/>
          <w:i/>
          <w:iCs/>
          <w:color w:val="111111"/>
          <w:sz w:val="28"/>
          <w:szCs w:val="28"/>
        </w:rPr>
        <w:t>пальцы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такт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стихотворению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Лука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перца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капусты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столе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пусто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Мяса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хлеба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молока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Чтоб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бабка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блинов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спекла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еще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яиц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мешок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все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хорошо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B22260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B22260">
        <w:rPr>
          <w:rFonts w:ascii="нью роман" w:hAnsi="нью роман" w:cs="Arial" w:hint="eastAsia"/>
          <w:b/>
          <w:color w:val="111111"/>
          <w:sz w:val="28"/>
          <w:szCs w:val="28"/>
        </w:rPr>
        <w:t>Теремок</w:t>
      </w:r>
    </w:p>
    <w:p w:rsidR="000718FF" w:rsidRPr="00B22260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игра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мотивам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русской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народной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сказки</w:t>
      </w:r>
      <w:r w:rsidRPr="00B22260">
        <w:rPr>
          <w:rFonts w:ascii="нью роман" w:hAnsi="нью роман" w:cs="Arial"/>
          <w:color w:val="111111"/>
          <w:sz w:val="28"/>
          <w:szCs w:val="28"/>
        </w:rPr>
        <w:t>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тужить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B22260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(</w:t>
      </w:r>
      <w:r w:rsidRPr="00B22260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i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упражнение</w:t>
      </w:r>
      <w:r w:rsidRPr="00B22260">
        <w:rPr>
          <w:rFonts w:ascii="нью роман" w:hAnsi="нью роман" w:cs="Arial"/>
          <w:bCs/>
          <w:iCs/>
          <w:color w:val="111111"/>
          <w:sz w:val="28"/>
          <w:szCs w:val="28"/>
        </w:rPr>
        <w:t xml:space="preserve"> „</w:t>
      </w:r>
      <w:r w:rsidRPr="00B22260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Мышка“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Если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негде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Негде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чаю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попить</w:t>
      </w:r>
    </w:p>
    <w:p w:rsidR="000718FF" w:rsidRPr="00B22260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B22260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„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Чашка“</w:t>
      </w:r>
      <w:r w:rsidRPr="00B22260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Поднесите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губам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воображаемую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„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Чашку“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„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попейте“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поспать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негде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Сложите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ладонями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вместе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положите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щечку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стужу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мерзну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снегу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Обхватите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себя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ладонями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подрожите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словно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замерзли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Летом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очень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жарко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Вытрите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со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лба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воображаемый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пот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Осень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льет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меня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дождь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меня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жалко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Разведите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стороны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затем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выполните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упражнение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„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Домик“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смотрите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теремок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низок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высок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висит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скажите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живет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Меня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себе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пустите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Печеньем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угостите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дому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все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умею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Загибайте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пальцы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перечисляя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умеет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делать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Шить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готовить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убирать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сама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везде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поспею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стирать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отвечает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это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означает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Если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пустой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этот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домик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Лягушка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пробегала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Теремочек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увидала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: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B22260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Лягушка»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смотрите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теремок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низок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высок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трубы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идет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дымок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скажите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живет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?»</w:t>
      </w:r>
    </w:p>
    <w:p w:rsidR="000718FF" w:rsidRPr="00CA15CC" w:rsidRDefault="000718FF" w:rsidP="00B22260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Выполните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упражнение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Мышка»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живу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норушка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отвечай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!«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Лягушка»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Лягушка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попрыгушка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Пригласи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меня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чай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Плавать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умею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быстро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Ква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—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ква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квакать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могу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воды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принесу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чистой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Много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места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займу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Мышка»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Вместе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веселее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Заходи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скорее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Мимо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Зайка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пробегал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Теремок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увидал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B22260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Выполните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упражнение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Зайчик»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смотрите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теремок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низок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высок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трубы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идет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дымок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скажите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живет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Мышка»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живем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норушка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(</w:t>
      </w:r>
      <w:r w:rsidRPr="00B22260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 </w:t>
      </w:r>
      <w:r w:rsidRPr="00B22260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упражнение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„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Лягушка“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лягушка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попрыгушка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Отвечай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такой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нарушил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наш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Зайчик»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пугайтесь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!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Это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Зайка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Серый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Зайка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побегайка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теремок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меня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пустите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Сладким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чаем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угостите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Посажу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огород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Выращу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капусту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морковку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горох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Зимой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пусто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вместе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веселее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Заходи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скорее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Мимо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Лисонька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бежала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Теремочек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увидала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: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B22260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Лиса»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смотрите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теремок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низок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высок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Запах…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маковый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пирог…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скажите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живет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Открывайте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двери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Люди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зверь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?«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B22260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B22260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B22260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Мышка»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живем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норушка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B22260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1008F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 </w:t>
      </w:r>
      <w:r w:rsidRPr="0051008F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упражнение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„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Лягушка“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Лягушка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попрыгушка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51008F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51008F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(</w:t>
      </w:r>
      <w:r w:rsidRPr="0051008F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i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i/>
          <w:i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/>
          <w:bCs/>
          <w:i/>
          <w:iCs/>
          <w:color w:val="111111"/>
          <w:sz w:val="28"/>
          <w:szCs w:val="28"/>
        </w:rPr>
        <w:t>„</w:t>
      </w:r>
      <w:r w:rsidRPr="0051008F">
        <w:rPr>
          <w:rFonts w:ascii="нью роман" w:hAnsi="нью роман" w:cs="Arial" w:hint="eastAsia"/>
          <w:bCs/>
          <w:i/>
          <w:iCs/>
          <w:color w:val="111111"/>
          <w:sz w:val="28"/>
          <w:szCs w:val="28"/>
        </w:rPr>
        <w:t>Зайчик“</w:t>
      </w:r>
      <w:r w:rsidRPr="0051008F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пуховый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Зайка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отвечай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51008F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Лиса»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красавица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Лиса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рыжая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краса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Всем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давно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известна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Есть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доме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место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Хозяйка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хорошая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Красивая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пригожая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вместе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веселее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Заходи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скорее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Мимо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волк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пробегал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Теремок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увидал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: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Волк»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смотрите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теремок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низок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высок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Места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много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хватит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всем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Открывайте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ворота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бойтесь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вас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съем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сама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ведь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доброта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51008F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Мышка»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живем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Норушка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51008F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(</w:t>
      </w:r>
      <w:r w:rsidRPr="0051008F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iCs/>
          <w:color w:val="111111"/>
          <w:sz w:val="28"/>
          <w:szCs w:val="28"/>
          <w:bdr w:val="none" w:sz="0" w:space="0" w:color="auto" w:frame="1"/>
        </w:rPr>
        <w:t> </w:t>
      </w:r>
      <w:r w:rsidRPr="0051008F">
        <w:rPr>
          <w:rFonts w:ascii="нью роман" w:hAnsi="нью роман" w:cs="Arial" w:hint="eastAsia"/>
          <w:iCs/>
          <w:color w:val="111111"/>
          <w:sz w:val="28"/>
          <w:szCs w:val="28"/>
          <w:bdr w:val="none" w:sz="0" w:space="0" w:color="auto" w:frame="1"/>
        </w:rPr>
        <w:t>упражнение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„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Лягушка“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Лягушка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Попрыгушка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1008F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i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i/>
          <w:i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/>
          <w:bCs/>
          <w:i/>
          <w:iCs/>
          <w:color w:val="111111"/>
          <w:sz w:val="28"/>
          <w:szCs w:val="28"/>
        </w:rPr>
        <w:t>„</w:t>
      </w:r>
      <w:r w:rsidRPr="0051008F">
        <w:rPr>
          <w:rFonts w:ascii="нью роман" w:hAnsi="нью роман" w:cs="Arial" w:hint="eastAsia"/>
          <w:bCs/>
          <w:i/>
          <w:iCs/>
          <w:color w:val="111111"/>
          <w:sz w:val="28"/>
          <w:szCs w:val="28"/>
        </w:rPr>
        <w:t>Зайчик“</w:t>
      </w:r>
      <w:r w:rsidRPr="0051008F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пуховый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Зайка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1008F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i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i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i/>
          <w:i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/>
          <w:bCs/>
          <w:i/>
          <w:iCs/>
          <w:color w:val="111111"/>
          <w:sz w:val="28"/>
          <w:szCs w:val="28"/>
        </w:rPr>
        <w:t>„</w:t>
      </w:r>
      <w:r w:rsidRPr="0051008F">
        <w:rPr>
          <w:rFonts w:ascii="нью роман" w:hAnsi="нью роман" w:cs="Arial" w:hint="eastAsia"/>
          <w:bCs/>
          <w:i/>
          <w:iCs/>
          <w:color w:val="111111"/>
          <w:sz w:val="28"/>
          <w:szCs w:val="28"/>
        </w:rPr>
        <w:t>Лиса“</w:t>
      </w:r>
      <w:r w:rsidRPr="0051008F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Лиса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хозяйка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отвечай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Волк»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Волк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совсем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страшный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злой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опасный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ласковый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хороший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милый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пригожий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Люблю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читать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сказки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песни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детям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петь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Зимой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возить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салазки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дудочке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дудеть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Быть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добрым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стараюсь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Совсем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кусаюсь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Вместе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веселее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Заходи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скорее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Мимо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шел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большой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медведь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Вдруг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начал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реветь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: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Медведь»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смотрите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теремок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низок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высок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Все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здесь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поселились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лису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пустили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меня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забыли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могу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пригодиться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Мышка»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Здесь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тебе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поместиться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51008F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Медведь»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Я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тихий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очень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скромный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51008F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Зайчик»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Ты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такой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огромный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51008F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Медведь»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Помещусь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пустите…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застрял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помогите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Теремок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швам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затрещал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Развалился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землю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упал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51008F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Лиса»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Мишка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натворил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наш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домик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развалил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теперь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теперь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тужить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?»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51008F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Пальчиковое</w:t>
      </w:r>
      <w:r w:rsidRPr="0051008F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Медведь»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теремке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страдать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Лучше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новый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сложим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Каждый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будет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помогать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Помогать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может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51008F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51008F">
        <w:rPr>
          <w:rFonts w:ascii="нью роман" w:hAnsi="нью роман" w:cs="Arial" w:hint="eastAsia"/>
          <w:b/>
          <w:color w:val="111111"/>
          <w:sz w:val="28"/>
          <w:szCs w:val="28"/>
        </w:rPr>
        <w:t>Репка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пальчиковая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игра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мотивам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русской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народной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51008F">
        <w:rPr>
          <w:rFonts w:ascii="нью роман" w:hAnsi="нью роман" w:cs="Arial" w:hint="eastAsia"/>
          <w:bCs/>
          <w:color w:val="111111"/>
          <w:sz w:val="28"/>
          <w:szCs w:val="28"/>
        </w:rPr>
        <w:t>сказки</w:t>
      </w:r>
      <w:r w:rsidRPr="0051008F">
        <w:rPr>
          <w:rFonts w:ascii="нью роман" w:hAnsi="нью роман" w:cs="Arial"/>
          <w:color w:val="111111"/>
          <w:sz w:val="28"/>
          <w:szCs w:val="28"/>
        </w:rPr>
        <w:t>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огороде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Дед»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 :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покажите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руками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воображаемую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бороду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Подрастала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Поднимите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вверх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округлите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сомкните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затем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плавно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разведите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стороны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сомкните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уровне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груди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созрела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вроде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сидела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крепко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Дергал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дергал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Наступил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обед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Возьмитесь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воображаемую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репку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потяните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эдак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получается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никак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Ох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спина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моя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болит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Одолел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радикулит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Слаб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старость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Тяну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тяну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толку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Похлебал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пшенной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каши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варила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баба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Глаша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Баба»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: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наденьте»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воображаемый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платочек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голову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завяжите»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его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подбородком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надумал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бабку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Вместе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чтоб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достать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бабка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два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три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Крепче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давай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тяни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Возьмитесь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воображаемую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репку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потяните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взялись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крепко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вытянуть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репку…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Видно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помощь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Анечку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позвать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93447">
        <w:rPr>
          <w:rFonts w:ascii="нью роман" w:hAnsi="нью роман" w:cs="Arial" w:hint="eastAsia"/>
          <w:b/>
          <w:bCs/>
          <w:i/>
          <w:iCs/>
          <w:color w:val="111111"/>
          <w:sz w:val="28"/>
          <w:szCs w:val="28"/>
        </w:rPr>
        <w:t>Пальчиковое</w:t>
      </w:r>
      <w:r w:rsidRPr="00293447">
        <w:rPr>
          <w:rFonts w:ascii="нью роман" w:hAnsi="нью роман" w:cs="Arial"/>
          <w:b/>
          <w:bCs/>
          <w:i/>
          <w:i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i/>
          <w:i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i/>
          <w:iCs/>
          <w:color w:val="111111"/>
          <w:sz w:val="28"/>
          <w:szCs w:val="28"/>
        </w:rPr>
        <w:t xml:space="preserve"> „</w:t>
      </w:r>
      <w:r w:rsidRPr="00293447">
        <w:rPr>
          <w:rFonts w:ascii="нью роман" w:hAnsi="нью роман" w:cs="Arial" w:hint="eastAsia"/>
          <w:b/>
          <w:bCs/>
          <w:i/>
          <w:iCs/>
          <w:color w:val="111111"/>
          <w:sz w:val="28"/>
          <w:szCs w:val="28"/>
        </w:rPr>
        <w:t>Бантик“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Внученька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!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иди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Тянуть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помоги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Ухватилась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внучка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крепко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бабулю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—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дедку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—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внучка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два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три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Крепче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давай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тяни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Возьмитесь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воображаемую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репку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потяните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—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взялись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крепко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вытянуть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репку…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Видно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помощь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Жучку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позвать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Пальчиковое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Собака»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Жучка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!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скорей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беги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Тянуть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помоги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Жучка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два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три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Крепче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давай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тяни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Возьмитесь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воображаемую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репку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потяните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взялись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крепко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вытянуть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репку…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очень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крепко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Сидит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наша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Видно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помощь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Мурочку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позвать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Пальчиковое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Кошка»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Вон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наша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Жмурится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окошке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Мурка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: 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Муррр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!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Сейчас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приду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Тянуть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помогу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2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Мурка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два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три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Крепче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давай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тяни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Возьмитесь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воображаемую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репку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потяните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взялись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крепко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вытянуть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репку…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Глубоко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крепко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Пустила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корни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Пальчиковое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Кошка»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Видно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помощь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позвать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Сторожила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утра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около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окна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мышка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выходи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вынуть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помоги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Пальчиковое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293447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упражнение</w:t>
      </w:r>
      <w:r w:rsidRPr="00293447">
        <w:rPr>
          <w:rFonts w:ascii="нью роман" w:hAnsi="нью роман" w:cs="Arial"/>
          <w:b/>
          <w:bCs/>
          <w:color w:val="111111"/>
          <w:sz w:val="28"/>
          <w:szCs w:val="28"/>
        </w:rPr>
        <w:t> 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Мышка»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работы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боюсь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Над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лентяями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смеюсь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бегу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сейчас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помогу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Становись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держись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покрепче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тяни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тяни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порезче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Возьмитесь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воображаемую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репку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A15CC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потяните</w:t>
      </w:r>
      <w:r w:rsidRPr="00CA15CC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два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три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тяни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Разом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вместе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налегли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вынули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земли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Посмотри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-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Желтая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большая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Разведите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стороны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показывая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какая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большая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выросла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репка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запарим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пожарим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Репу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ест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уже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сто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лет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Всякий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русский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человек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Всем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кусок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достанется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еще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останется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Скажу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я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вам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без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лести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0718FF" w:rsidRPr="00CA15CC" w:rsidRDefault="000718FF" w:rsidP="00CA15CC">
      <w:pPr>
        <w:shd w:val="clear" w:color="auto" w:fill="FFFFFF"/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сильны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когда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мы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CA15CC">
        <w:rPr>
          <w:rFonts w:ascii="нью роман" w:hAnsi="нью роман" w:cs="Arial" w:hint="eastAsia"/>
          <w:color w:val="111111"/>
          <w:sz w:val="28"/>
          <w:szCs w:val="28"/>
        </w:rPr>
        <w:t>вместе</w:t>
      </w:r>
      <w:r w:rsidRPr="00CA15CC">
        <w:rPr>
          <w:rFonts w:ascii="нью роман" w:hAnsi="нью роман" w:cs="Arial"/>
          <w:color w:val="111111"/>
          <w:sz w:val="28"/>
          <w:szCs w:val="28"/>
        </w:rPr>
        <w:t>!»</w:t>
      </w:r>
    </w:p>
    <w:p w:rsidR="000718FF" w:rsidRPr="00293447" w:rsidRDefault="000718FF">
      <w:pPr>
        <w:rPr>
          <w:rFonts w:ascii="нью роман" w:hAnsi="нью роман"/>
          <w:sz w:val="28"/>
          <w:szCs w:val="28"/>
        </w:rPr>
      </w:pPr>
    </w:p>
    <w:p w:rsidR="000718FF" w:rsidRPr="00293447" w:rsidRDefault="000718FF">
      <w:pPr>
        <w:rPr>
          <w:rFonts w:ascii="нью роман" w:hAnsi="нью роман"/>
          <w:sz w:val="28"/>
          <w:szCs w:val="28"/>
        </w:rPr>
      </w:pPr>
    </w:p>
    <w:sectPr w:rsidR="000718FF" w:rsidRPr="00293447" w:rsidSect="008D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нью роман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5CC"/>
    <w:rsid w:val="00011AA6"/>
    <w:rsid w:val="00013DB8"/>
    <w:rsid w:val="00030B99"/>
    <w:rsid w:val="000718FF"/>
    <w:rsid w:val="00293447"/>
    <w:rsid w:val="00311A04"/>
    <w:rsid w:val="0051008F"/>
    <w:rsid w:val="006D160F"/>
    <w:rsid w:val="00745441"/>
    <w:rsid w:val="00753D97"/>
    <w:rsid w:val="00886186"/>
    <w:rsid w:val="008D30E0"/>
    <w:rsid w:val="00912BF6"/>
    <w:rsid w:val="009207A1"/>
    <w:rsid w:val="009E41D3"/>
    <w:rsid w:val="009E5C0A"/>
    <w:rsid w:val="00B22260"/>
    <w:rsid w:val="00B60344"/>
    <w:rsid w:val="00CA15CC"/>
    <w:rsid w:val="00D90976"/>
    <w:rsid w:val="00F6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A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A15C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21</Pages>
  <Words>2371</Words>
  <Characters>13515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</cp:lastModifiedBy>
  <cp:revision>18</cp:revision>
  <dcterms:created xsi:type="dcterms:W3CDTF">2022-04-24T15:35:00Z</dcterms:created>
  <dcterms:modified xsi:type="dcterms:W3CDTF">2023-02-03T19:47:00Z</dcterms:modified>
</cp:coreProperties>
</file>