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  <w:r>
        <w:rPr>
          <w:rStyle w:val="c15"/>
          <w:color w:val="111111"/>
        </w:rPr>
        <w:t>МДОУ «Детский сад № 40»</w:t>
      </w: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Pr="00651E82" w:rsidRDefault="00847227" w:rsidP="00651E82">
      <w:pPr>
        <w:pStyle w:val="c8"/>
        <w:shd w:val="clear" w:color="auto" w:fill="FFFFFF"/>
        <w:spacing w:before="0" w:beforeAutospacing="0" w:after="0" w:afterAutospacing="0"/>
        <w:jc w:val="right"/>
        <w:rPr>
          <w:rStyle w:val="c15"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111111"/>
          <w:sz w:val="40"/>
          <w:szCs w:val="40"/>
        </w:rPr>
      </w:pPr>
      <w:r w:rsidRPr="00651E82">
        <w:rPr>
          <w:rStyle w:val="c15"/>
          <w:b/>
          <w:color w:val="111111"/>
          <w:sz w:val="40"/>
          <w:szCs w:val="40"/>
        </w:rPr>
        <w:t>Картотека</w:t>
      </w: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  <w:r w:rsidRPr="00651E82">
        <w:rPr>
          <w:rStyle w:val="c15"/>
          <w:b/>
          <w:color w:val="111111"/>
          <w:sz w:val="40"/>
          <w:szCs w:val="40"/>
        </w:rPr>
        <w:t>физкультминуток по русским народным сказкам для младших дошкольников</w:t>
      </w: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ind w:left="284" w:firstLine="502"/>
        <w:jc w:val="right"/>
        <w:rPr>
          <w:rStyle w:val="c15"/>
          <w:b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ind w:left="284" w:firstLine="502"/>
        <w:jc w:val="right"/>
        <w:rPr>
          <w:rStyle w:val="c15"/>
          <w:b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ind w:left="284" w:firstLine="502"/>
        <w:jc w:val="right"/>
        <w:rPr>
          <w:rStyle w:val="c15"/>
          <w:b/>
          <w:color w:val="111111"/>
        </w:rPr>
      </w:pPr>
    </w:p>
    <w:p w:rsidR="00847227" w:rsidRDefault="00847227" w:rsidP="00651E82">
      <w:pPr>
        <w:pStyle w:val="c8"/>
        <w:shd w:val="clear" w:color="auto" w:fill="FFFFFF"/>
        <w:spacing w:before="0" w:beforeAutospacing="0" w:after="0" w:afterAutospacing="0"/>
        <w:ind w:left="284" w:firstLine="502"/>
        <w:jc w:val="right"/>
        <w:rPr>
          <w:rStyle w:val="c15"/>
          <w:b/>
          <w:color w:val="111111"/>
        </w:rPr>
      </w:pPr>
    </w:p>
    <w:p w:rsidR="00847227" w:rsidRPr="00651E82" w:rsidRDefault="00847227" w:rsidP="00651E82">
      <w:pPr>
        <w:pStyle w:val="c8"/>
        <w:shd w:val="clear" w:color="auto" w:fill="FFFFFF"/>
        <w:spacing w:before="0" w:beforeAutospacing="0" w:after="0" w:afterAutospacing="0"/>
        <w:ind w:left="284" w:firstLine="502"/>
        <w:jc w:val="right"/>
        <w:rPr>
          <w:rStyle w:val="c15"/>
          <w:color w:val="111111"/>
        </w:rPr>
      </w:pPr>
      <w:r w:rsidRPr="00651E82">
        <w:rPr>
          <w:rStyle w:val="c15"/>
          <w:color w:val="111111"/>
        </w:rPr>
        <w:t>Подготовила воспитатель первой квалификационной категории</w:t>
      </w:r>
    </w:p>
    <w:p w:rsidR="00847227" w:rsidRPr="00651E82" w:rsidRDefault="00847227" w:rsidP="00651E82">
      <w:pPr>
        <w:pStyle w:val="c8"/>
        <w:shd w:val="clear" w:color="auto" w:fill="FFFFFF"/>
        <w:spacing w:before="0" w:beforeAutospacing="0" w:after="0" w:afterAutospacing="0"/>
        <w:ind w:left="284" w:firstLine="502"/>
        <w:jc w:val="right"/>
        <w:rPr>
          <w:rStyle w:val="c15"/>
          <w:color w:val="111111"/>
        </w:rPr>
      </w:pPr>
      <w:r w:rsidRPr="00651E82">
        <w:rPr>
          <w:rStyle w:val="c15"/>
          <w:color w:val="111111"/>
        </w:rPr>
        <w:t>Белоусова Юлия Анатольевна</w:t>
      </w:r>
    </w:p>
    <w:p w:rsidR="00847227" w:rsidRPr="00651E82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color w:val="111111"/>
          <w:sz w:val="40"/>
          <w:szCs w:val="40"/>
        </w:rPr>
      </w:pP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b/>
          <w:color w:val="111111"/>
          <w:sz w:val="40"/>
          <w:szCs w:val="40"/>
        </w:rPr>
      </w:pPr>
    </w:p>
    <w:p w:rsidR="00847227" w:rsidRPr="00651E82" w:rsidRDefault="00847227" w:rsidP="006B0008">
      <w:pPr>
        <w:pStyle w:val="c8"/>
        <w:shd w:val="clear" w:color="auto" w:fill="FFFFFF"/>
        <w:spacing w:before="0" w:beforeAutospacing="0" w:after="0" w:afterAutospacing="0"/>
        <w:ind w:left="284" w:firstLine="502"/>
        <w:jc w:val="center"/>
        <w:rPr>
          <w:rStyle w:val="c15"/>
          <w:color w:val="111111"/>
        </w:rPr>
      </w:pPr>
      <w:r>
        <w:rPr>
          <w:rStyle w:val="c15"/>
          <w:color w:val="111111"/>
        </w:rPr>
        <w:t>Ярославль 2023 год</w:t>
      </w:r>
    </w:p>
    <w:p w:rsidR="00847227" w:rsidRDefault="00847227" w:rsidP="006B000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14"/>
          <w:rFonts w:ascii="нью роман" w:hAnsi="нью роман"/>
          <w:b/>
          <w:bCs/>
          <w:color w:val="000000"/>
          <w:sz w:val="28"/>
          <w:szCs w:val="28"/>
        </w:rPr>
        <w:t>«</w:t>
      </w:r>
      <w:r w:rsidRPr="006B0008">
        <w:rPr>
          <w:rStyle w:val="c14"/>
          <w:rFonts w:ascii="нью роман" w:hAnsi="нью роман" w:hint="eastAsia"/>
          <w:b/>
          <w:bCs/>
          <w:color w:val="000000"/>
          <w:sz w:val="28"/>
          <w:szCs w:val="28"/>
        </w:rPr>
        <w:t>Колобок»</w:t>
      </w:r>
      <w:r w:rsidRPr="006B0008">
        <w:rPr>
          <w:rStyle w:val="c14"/>
          <w:rFonts w:ascii="нью роман" w:hAnsi="нью роман"/>
          <w:b/>
          <w:bCs/>
          <w:color w:val="000000"/>
          <w:sz w:val="28"/>
          <w:szCs w:val="28"/>
        </w:rPr>
        <w:t>.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Колобок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,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колобок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,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теплый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румяный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наклоны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вправо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влево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Прыг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да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скок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,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прыг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да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скок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,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припустился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наш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дружок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прыжки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и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бег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на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месте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То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направо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повернул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,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то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налево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он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свернул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повороты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направо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,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налево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То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с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листочком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закрутился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поворот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на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360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градусов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То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с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бельчонком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подружился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приседание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Покатился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дорожке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бег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по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группе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И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попал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ко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мне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ладошки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дети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подбегают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к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воспитателю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.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10"/>
          <w:rFonts w:ascii="нью роман" w:hAnsi="нью роман"/>
          <w:b/>
          <w:bCs/>
          <w:i/>
          <w:iCs/>
          <w:color w:val="111111"/>
          <w:sz w:val="28"/>
          <w:szCs w:val="28"/>
        </w:rPr>
        <w:t>«</w:t>
      </w:r>
      <w:r w:rsidRPr="006B0008">
        <w:rPr>
          <w:rStyle w:val="c10"/>
          <w:rFonts w:ascii="нью роман" w:hAnsi="нью роман" w:hint="eastAsia"/>
          <w:b/>
          <w:bCs/>
          <w:i/>
          <w:iCs/>
          <w:color w:val="111111"/>
          <w:sz w:val="28"/>
          <w:szCs w:val="28"/>
        </w:rPr>
        <w:t>Репка»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Репка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выросла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большая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.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Вот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такая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!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Вот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такая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руки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в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стороны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,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вверх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вниз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Дед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и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бабка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тянут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репку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,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но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она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засела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крепко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наклоны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,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приседания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Внучка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ним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бежит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,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бежит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,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репку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вытащить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спешит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бег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месте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Жучка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хвостиком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виляет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,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бабке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дедом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помогает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.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повороты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направо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-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налево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Кошка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спинку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выгибает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,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кошка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когти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выпускает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прогнутся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назад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Помогает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дернуть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репку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,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но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она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засела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крепко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приседания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мышкой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быстро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и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умело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репку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вытянули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смело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прыжки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вверх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двух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ногах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.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10"/>
          <w:rFonts w:ascii="нью роман" w:hAnsi="нью роман"/>
          <w:b/>
          <w:bCs/>
          <w:i/>
          <w:iCs/>
          <w:color w:val="111111"/>
          <w:sz w:val="28"/>
          <w:szCs w:val="28"/>
        </w:rPr>
        <w:t>«</w:t>
      </w:r>
      <w:r w:rsidRPr="006B0008">
        <w:rPr>
          <w:rStyle w:val="c10"/>
          <w:rFonts w:ascii="нью роман" w:hAnsi="нью роман" w:hint="eastAsia"/>
          <w:b/>
          <w:bCs/>
          <w:i/>
          <w:iCs/>
          <w:color w:val="111111"/>
          <w:sz w:val="28"/>
          <w:szCs w:val="28"/>
        </w:rPr>
        <w:t>Теремок»</w:t>
      </w:r>
      <w:r w:rsidRPr="006B0008">
        <w:rPr>
          <w:rStyle w:val="c6"/>
          <w:rFonts w:ascii="нью роман" w:hAnsi="нью роман"/>
          <w:b/>
          <w:bCs/>
          <w:color w:val="111111"/>
          <w:sz w:val="28"/>
          <w:szCs w:val="28"/>
        </w:rPr>
        <w:t>.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13"/>
          <w:rFonts w:ascii="нью роман" w:hAnsi="нью роман" w:hint="eastAsia"/>
          <w:color w:val="111111"/>
          <w:sz w:val="28"/>
          <w:szCs w:val="28"/>
          <w:u w:val="single"/>
        </w:rPr>
        <w:t>Наш</w:t>
      </w:r>
      <w:r w:rsidRPr="006B0008">
        <w:rPr>
          <w:rStyle w:val="c13"/>
          <w:rFonts w:ascii="нью роман" w:hAnsi="нью роман"/>
          <w:color w:val="111111"/>
          <w:sz w:val="28"/>
          <w:szCs w:val="28"/>
          <w:u w:val="single"/>
        </w:rPr>
        <w:t xml:space="preserve"> </w:t>
      </w:r>
      <w:r w:rsidRPr="006B0008">
        <w:rPr>
          <w:rStyle w:val="c13"/>
          <w:rFonts w:ascii="нью роман" w:hAnsi="нью роман" w:hint="eastAsia"/>
          <w:color w:val="111111"/>
          <w:sz w:val="28"/>
          <w:szCs w:val="28"/>
          <w:u w:val="single"/>
        </w:rPr>
        <w:t>веселый</w:t>
      </w:r>
      <w:r w:rsidRPr="006B0008">
        <w:rPr>
          <w:rStyle w:val="c13"/>
          <w:rFonts w:ascii="нью роман" w:hAnsi="нью роман"/>
          <w:color w:val="111111"/>
          <w:sz w:val="28"/>
          <w:szCs w:val="28"/>
          <w:u w:val="single"/>
        </w:rPr>
        <w:t xml:space="preserve"> </w:t>
      </w:r>
      <w:r w:rsidRPr="006B0008">
        <w:rPr>
          <w:rStyle w:val="c13"/>
          <w:rFonts w:ascii="нью роман" w:hAnsi="нью роман" w:hint="eastAsia"/>
          <w:color w:val="111111"/>
          <w:sz w:val="28"/>
          <w:szCs w:val="28"/>
          <w:u w:val="single"/>
        </w:rPr>
        <w:t>теремок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: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он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не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низок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,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не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высок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встать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носки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,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присесть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нём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лягушка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прыг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да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прыг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,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прыжки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Воробьишка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чик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-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чирик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,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махи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руками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Петушок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тянет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носок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ходьба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месте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И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зайчишка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скок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да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скок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.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прыжки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месте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Мушка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крылышками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машет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,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бег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месте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Мышка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же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платочком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пляшет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.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дети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пляшут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Ёж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закрыл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дверной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замок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,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сторожит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он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теремок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.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хлопки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10"/>
          <w:rFonts w:ascii="нью роман" w:hAnsi="нью роман"/>
          <w:b/>
          <w:bCs/>
          <w:i/>
          <w:iCs/>
          <w:color w:val="111111"/>
          <w:sz w:val="28"/>
          <w:szCs w:val="28"/>
        </w:rPr>
        <w:t>«</w:t>
      </w:r>
      <w:r w:rsidRPr="006B0008">
        <w:rPr>
          <w:rStyle w:val="c10"/>
          <w:rFonts w:ascii="нью роман" w:hAnsi="нью роман" w:hint="eastAsia"/>
          <w:b/>
          <w:bCs/>
          <w:i/>
          <w:iCs/>
          <w:color w:val="111111"/>
          <w:sz w:val="28"/>
          <w:szCs w:val="28"/>
        </w:rPr>
        <w:t>Заюшкина</w:t>
      </w:r>
      <w:r w:rsidRPr="006B0008">
        <w:rPr>
          <w:rStyle w:val="c10"/>
          <w:rFonts w:ascii="нью роман" w:hAnsi="нью роман"/>
          <w:b/>
          <w:bCs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0"/>
          <w:rFonts w:ascii="нью роман" w:hAnsi="нью роман" w:hint="eastAsia"/>
          <w:b/>
          <w:bCs/>
          <w:i/>
          <w:iCs/>
          <w:color w:val="111111"/>
          <w:sz w:val="28"/>
          <w:szCs w:val="28"/>
        </w:rPr>
        <w:t>избушка»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лесу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недолго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до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беды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погрозить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пальчиком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Но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заяц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-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не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простак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помотать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головой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нет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-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нет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Умей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запутывать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следы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–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вот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так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прыжки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месте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Туда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,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сюда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петляет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след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повороты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влево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,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вправо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Вперед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,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назад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наклоны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Где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заяц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был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,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там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зайца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нет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разводим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руками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</w:p>
    <w:p w:rsidR="00847227" w:rsidRPr="006B0008" w:rsidRDefault="00847227" w:rsidP="006B0008">
      <w:pPr>
        <w:pStyle w:val="c2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Прыг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 xml:space="preserve"> – </w:t>
      </w:r>
      <w:r w:rsidRPr="006B0008">
        <w:rPr>
          <w:rStyle w:val="c0"/>
          <w:rFonts w:ascii="нью роман" w:hAnsi="нью роман" w:hint="eastAsia"/>
          <w:color w:val="111111"/>
          <w:sz w:val="28"/>
          <w:szCs w:val="28"/>
        </w:rPr>
        <w:t>скок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 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(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прыгаем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на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 xml:space="preserve"> </w:t>
      </w:r>
      <w:r w:rsidRPr="006B0008">
        <w:rPr>
          <w:rStyle w:val="c1"/>
          <w:rFonts w:ascii="нью роман" w:hAnsi="нью роман" w:hint="eastAsia"/>
          <w:i/>
          <w:iCs/>
          <w:color w:val="111111"/>
          <w:sz w:val="28"/>
          <w:szCs w:val="28"/>
        </w:rPr>
        <w:t>месте</w:t>
      </w:r>
      <w:r w:rsidRPr="006B0008">
        <w:rPr>
          <w:rStyle w:val="c1"/>
          <w:rFonts w:ascii="нью роман" w:hAnsi="нью роман"/>
          <w:i/>
          <w:iCs/>
          <w:color w:val="111111"/>
          <w:sz w:val="28"/>
          <w:szCs w:val="28"/>
        </w:rPr>
        <w:t>)</w:t>
      </w:r>
      <w:r w:rsidRPr="006B0008">
        <w:rPr>
          <w:rStyle w:val="c0"/>
          <w:rFonts w:ascii="нью роман" w:hAnsi="нью роман"/>
          <w:color w:val="111111"/>
          <w:sz w:val="28"/>
          <w:szCs w:val="28"/>
        </w:rPr>
        <w:t>.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7"/>
          <w:rFonts w:ascii="нью роман" w:hAnsi="нью роман"/>
          <w:b/>
          <w:bCs/>
          <w:i/>
          <w:iCs/>
          <w:color w:val="000000"/>
          <w:sz w:val="28"/>
          <w:szCs w:val="28"/>
        </w:rPr>
        <w:t>«</w:t>
      </w:r>
      <w:r w:rsidRPr="006B0008">
        <w:rPr>
          <w:rStyle w:val="c7"/>
          <w:rFonts w:ascii="нью роман" w:hAnsi="нью роман" w:hint="eastAsia"/>
          <w:b/>
          <w:bCs/>
          <w:i/>
          <w:iCs/>
          <w:color w:val="000000"/>
          <w:sz w:val="28"/>
          <w:szCs w:val="28"/>
        </w:rPr>
        <w:t>Маша</w:t>
      </w:r>
      <w:r w:rsidRPr="006B0008">
        <w:rPr>
          <w:rStyle w:val="c7"/>
          <w:rFonts w:ascii="нью роман" w:hAnsi="нью роман"/>
          <w:b/>
          <w:bCs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7"/>
          <w:rFonts w:ascii="нью роман" w:hAnsi="нью роман" w:hint="eastAsia"/>
          <w:b/>
          <w:bCs/>
          <w:i/>
          <w:iCs/>
          <w:color w:val="000000"/>
          <w:sz w:val="28"/>
          <w:szCs w:val="28"/>
        </w:rPr>
        <w:t>и</w:t>
      </w:r>
      <w:r w:rsidRPr="006B0008">
        <w:rPr>
          <w:rStyle w:val="c7"/>
          <w:rFonts w:ascii="нью роман" w:hAnsi="нью роман"/>
          <w:b/>
          <w:bCs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7"/>
          <w:rFonts w:ascii="нью роман" w:hAnsi="нью роман" w:hint="eastAsia"/>
          <w:b/>
          <w:bCs/>
          <w:i/>
          <w:iCs/>
          <w:color w:val="000000"/>
          <w:sz w:val="28"/>
          <w:szCs w:val="28"/>
        </w:rPr>
        <w:t>медведь»</w:t>
      </w:r>
      <w:r w:rsidRPr="006B0008">
        <w:rPr>
          <w:rStyle w:val="c7"/>
          <w:rFonts w:ascii="нью роман" w:hAnsi="нью роман"/>
          <w:b/>
          <w:bCs/>
          <w:i/>
          <w:iCs/>
          <w:color w:val="000000"/>
          <w:sz w:val="28"/>
          <w:szCs w:val="28"/>
        </w:rPr>
        <w:t>.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Дети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рано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утром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встали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,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За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грибами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в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лес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пошли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ходьба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на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месте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Приседали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,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приседали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Белый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гриб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в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траве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нашли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приседания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На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пеньке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растут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опята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Наклонитесь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к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ним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ребята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,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Наклоняйся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раз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-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два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-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три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,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в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лукошко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набери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наклоны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Вон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на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дереве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орех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.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Кто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подпрыгнет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выше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всех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прыжки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Если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хочешь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дотянуться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,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Надо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сильно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потянуться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.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потягивания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вверх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Три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часа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в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лесу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бродили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,</w:t>
      </w:r>
    </w:p>
    <w:p w:rsidR="00847227" w:rsidRPr="006B0008" w:rsidRDefault="00847227" w:rsidP="006B0008">
      <w:pPr>
        <w:pStyle w:val="c5"/>
        <w:shd w:val="clear" w:color="auto" w:fill="FFFFFF"/>
        <w:spacing w:before="0" w:beforeAutospacing="0" w:after="0" w:afterAutospacing="0"/>
        <w:rPr>
          <w:rFonts w:ascii="нью роман" w:hAnsi="нью роман"/>
          <w:color w:val="000000"/>
          <w:sz w:val="28"/>
          <w:szCs w:val="28"/>
        </w:rPr>
      </w:pP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Все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тропинки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 xml:space="preserve"> </w:t>
      </w:r>
      <w:r w:rsidRPr="006B0008">
        <w:rPr>
          <w:rStyle w:val="c3"/>
          <w:rFonts w:ascii="нью роман" w:hAnsi="нью роман" w:hint="eastAsia"/>
          <w:color w:val="000000"/>
          <w:sz w:val="28"/>
          <w:szCs w:val="28"/>
        </w:rPr>
        <w:t>исходили</w:t>
      </w:r>
      <w:r w:rsidRPr="006B0008">
        <w:rPr>
          <w:rStyle w:val="c3"/>
          <w:rFonts w:ascii="нью роман" w:hAnsi="нью роман"/>
          <w:color w:val="000000"/>
          <w:sz w:val="28"/>
          <w:szCs w:val="28"/>
        </w:rPr>
        <w:t>. 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(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ходьба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на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 xml:space="preserve"> </w:t>
      </w:r>
      <w:r w:rsidRPr="006B0008">
        <w:rPr>
          <w:rStyle w:val="c4"/>
          <w:rFonts w:ascii="нью роман" w:hAnsi="нью роман" w:hint="eastAsia"/>
          <w:i/>
          <w:iCs/>
          <w:color w:val="000000"/>
          <w:sz w:val="28"/>
          <w:szCs w:val="28"/>
        </w:rPr>
        <w:t>месте</w:t>
      </w:r>
      <w:r w:rsidRPr="006B0008">
        <w:rPr>
          <w:rStyle w:val="c4"/>
          <w:rFonts w:ascii="нью роман" w:hAnsi="нью роман"/>
          <w:i/>
          <w:iCs/>
          <w:color w:val="000000"/>
          <w:sz w:val="28"/>
          <w:szCs w:val="28"/>
        </w:rPr>
        <w:t>).</w:t>
      </w:r>
    </w:p>
    <w:p w:rsidR="00847227" w:rsidRPr="00063545" w:rsidRDefault="00847227" w:rsidP="006B0008">
      <w:pPr>
        <w:spacing w:before="225" w:after="225" w:line="240" w:lineRule="auto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Буратино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Буратино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потянулся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нагнулся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нагнулся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нагнулся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сторону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развел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Ключик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видно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нашел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Чтобы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ключик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достать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Нужно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носочки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встать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/>
          <w:color w:val="111111"/>
          <w:sz w:val="28"/>
          <w:szCs w:val="28"/>
        </w:rPr>
        <w:t>(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Дети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имитируют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стихотв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op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ение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выполняя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движения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вверх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вдох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потянулись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;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наклон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развели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стороны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;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встали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носочки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В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темном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лесу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есть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избушка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темном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лесу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есть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избушка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шагают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Стоит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задом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наперед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поворачиваются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избушке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есть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старушка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Грозят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пальцем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Бабушка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Яга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живет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Грозят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пальцем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другой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Нос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крючком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Показывают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пальчиком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Глаза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большие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Показывают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Словно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угольки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горят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Покачивают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головой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Ух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сердитая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какая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!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Бег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месте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Дыбом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волосы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стоят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вверх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Гномик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Гномик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лесу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гулял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Ходьба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месте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Колпачок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свой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потерял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 (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Наклоны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вперед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ищем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пропажу»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.)</w:t>
      </w:r>
    </w:p>
    <w:p w:rsidR="00847227" w:rsidRDefault="00847227" w:rsidP="005A7F50">
      <w:pPr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Колпачок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был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непростым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</w:p>
    <w:p w:rsidR="00847227" w:rsidRDefault="00847227" w:rsidP="005A7F50">
      <w:pPr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звоночком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золотым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Хлопки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ладоши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5A7F50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Гному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точней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подскажет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Прыжки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месте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Где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искать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ему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пропажу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?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Ходьба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месте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Раз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грибок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два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грибок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грибок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грибок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тропинке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леший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шел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поляне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гриб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нашел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Ходьба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месте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грибок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грибок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Вот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полный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кузовок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Приседания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Леший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охает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: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устал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того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приседал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Леший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сладко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потянулся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Потягивания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вверх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потом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назад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прогнулся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потом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вперед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прогнулся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пола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дотянулся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Наклоны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вперед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назад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налево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направо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Повернулся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Вот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славно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Повороты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туловища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вправо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влево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Леший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выполнил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разминку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уселся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тропинку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садятся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Default="00847227" w:rsidP="00063545">
      <w:pPr>
        <w:spacing w:after="0" w:line="240" w:lineRule="auto"/>
        <w:ind w:firstLine="360"/>
        <w:rPr>
          <w:rFonts w:ascii="Times New Roman" w:hAnsi="Times New Roman" w:cs="Arial"/>
          <w:b/>
          <w:bCs/>
          <w:color w:val="111111"/>
          <w:sz w:val="28"/>
          <w:szCs w:val="28"/>
        </w:rPr>
      </w:pP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6B0008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Сказка</w:t>
      </w:r>
      <w:r w:rsidRPr="006B0008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6B0008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даст</w:t>
      </w:r>
      <w:r w:rsidRPr="006B0008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6B0008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нам</w:t>
      </w:r>
      <w:r w:rsidRPr="006B0008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6B0008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отдохнуть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6B0008">
        <w:rPr>
          <w:rFonts w:ascii="нью роман" w:hAnsi="нью роман" w:cs="Arial" w:hint="eastAsia"/>
          <w:bCs/>
          <w:color w:val="111111"/>
          <w:sz w:val="28"/>
          <w:szCs w:val="28"/>
        </w:rPr>
        <w:t>Сказка</w:t>
      </w:r>
      <w:r w:rsidRPr="006B0008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6B0008">
        <w:rPr>
          <w:rFonts w:ascii="нью роман" w:hAnsi="нью роман" w:cs="Arial" w:hint="eastAsia"/>
          <w:bCs/>
          <w:color w:val="111111"/>
          <w:sz w:val="28"/>
          <w:szCs w:val="28"/>
        </w:rPr>
        <w:t>даст</w:t>
      </w:r>
      <w:r w:rsidRPr="006B0008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6B0008">
        <w:rPr>
          <w:rFonts w:ascii="нью роман" w:hAnsi="нью роман" w:cs="Arial" w:hint="eastAsia"/>
          <w:bCs/>
          <w:color w:val="111111"/>
          <w:sz w:val="28"/>
          <w:szCs w:val="28"/>
        </w:rPr>
        <w:t>нам</w:t>
      </w:r>
      <w:r w:rsidRPr="006B0008">
        <w:rPr>
          <w:rFonts w:ascii="нью роман" w:hAnsi="нью роман" w:cs="Arial"/>
          <w:bCs/>
          <w:color w:val="111111"/>
          <w:sz w:val="28"/>
          <w:szCs w:val="28"/>
        </w:rPr>
        <w:t xml:space="preserve"> </w:t>
      </w:r>
      <w:r w:rsidRPr="006B0008">
        <w:rPr>
          <w:rFonts w:ascii="нью роман" w:hAnsi="нью роман" w:cs="Arial" w:hint="eastAsia"/>
          <w:bCs/>
          <w:color w:val="111111"/>
          <w:sz w:val="28"/>
          <w:szCs w:val="28"/>
        </w:rPr>
        <w:t>отдохнуть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Отдохнем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снова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путь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Нам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советует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Мальвина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Станет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талия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осиной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Если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будем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наклоняться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Влево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вправо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десять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Вот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Дюймовочки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Чтоб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была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спина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пряма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Поднимайтесь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носочки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Словно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тянетесь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цветочкам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четыре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пять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Повторите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ка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опять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четыре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пять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Красной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Шапочки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совет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Если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будешь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прыгать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бегать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Проживешь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ты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много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четыре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пять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Повторите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ка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опять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: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три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четыре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пять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Дала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6B0008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сказка</w:t>
      </w:r>
      <w:r w:rsidRPr="006B0008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6B0008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отдохнуть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Отдохнули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?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Снова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путь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!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повторяют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описываемые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движения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Default="00847227" w:rsidP="00063545">
      <w:pPr>
        <w:spacing w:after="0" w:line="240" w:lineRule="auto"/>
        <w:ind w:firstLine="360"/>
        <w:rPr>
          <w:rFonts w:ascii="Times New Roman" w:hAnsi="Times New Roman" w:cs="Arial"/>
          <w:b/>
          <w:bCs/>
          <w:color w:val="111111"/>
          <w:sz w:val="28"/>
          <w:szCs w:val="28"/>
        </w:rPr>
      </w:pP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6B0008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Сказочная</w:t>
      </w:r>
      <w:r w:rsidRPr="006B0008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6B0008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зарядка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Построение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Слушай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6B0008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сказочный</w:t>
      </w:r>
      <w:r w:rsidRPr="006B0008">
        <w:rPr>
          <w:rFonts w:ascii="нью роман" w:hAnsi="нью роман" w:cs="Arial"/>
          <w:b/>
          <w:bCs/>
          <w:color w:val="111111"/>
          <w:sz w:val="28"/>
          <w:szCs w:val="28"/>
        </w:rPr>
        <w:t xml:space="preserve"> </w:t>
      </w:r>
      <w:r w:rsidRPr="006B0008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народ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Собираемся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сход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Поскорее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строй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вставайте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зарядку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начинайте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Потягивание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Потягушка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потянись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Поскорей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скорей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проснись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!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День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настал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давным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давно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стучит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твое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окно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Default="00847227" w:rsidP="00063545">
      <w:pPr>
        <w:spacing w:before="225" w:after="225" w:line="240" w:lineRule="auto"/>
        <w:ind w:firstLine="360"/>
        <w:rPr>
          <w:rFonts w:ascii="Times New Roman" w:hAnsi="Times New Roman" w:cs="Arial"/>
          <w:b/>
          <w:color w:val="111111"/>
          <w:sz w:val="28"/>
          <w:szCs w:val="28"/>
        </w:rPr>
      </w:pP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Царь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Горох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Давным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давно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жил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царь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Горох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делал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каждый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день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зарядку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головой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крутил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-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вертел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танцевал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вприсядку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Плечами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уши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доставал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сильно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прогибался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руки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небу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поднимал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солнышко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хватался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повторяют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описываемые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движения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Шел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король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по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лесу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Шел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король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лесу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лесу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Нашел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себе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принцессу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принцессу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Давай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тобой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попрыгаем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попрыгаем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Еще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разок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попрыгаем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попрыгаем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ручками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похлопаем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похлопаем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ножками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потопаем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потопаем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Потопаем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Ёж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закрыл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дверной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замок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Сторожит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теремок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хлопки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Default="00847227" w:rsidP="00063545">
      <w:pPr>
        <w:spacing w:after="0" w:line="240" w:lineRule="auto"/>
        <w:ind w:firstLine="360"/>
        <w:rPr>
          <w:rFonts w:ascii="Times New Roman" w:hAnsi="Times New Roman" w:cs="Arial"/>
          <w:b/>
          <w:color w:val="111111"/>
          <w:sz w:val="28"/>
          <w:szCs w:val="28"/>
        </w:rPr>
      </w:pP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ЦАРЕВНА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НЕСМЕЯНА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куклы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Мы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царевну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Несмеяну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будем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целый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день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смешить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снежинки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пушинки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кружатся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месте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Будем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радостно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кружить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вправо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влево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Будем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пятиться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смотря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буераки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шаги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назад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Спрячемся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крот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нору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присесть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появимся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утру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высоко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подпрыгнуть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Несмеяна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захохочет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нами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поиграть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захочет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Скажет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нам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: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дошколята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все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весёлые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ребята»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ходьба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кругу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Default="00847227" w:rsidP="00063545">
      <w:pPr>
        <w:spacing w:before="225" w:after="225" w:line="240" w:lineRule="auto"/>
        <w:ind w:firstLine="360"/>
        <w:rPr>
          <w:rFonts w:ascii="Times New Roman" w:hAnsi="Times New Roman" w:cs="Arial"/>
          <w:b/>
          <w:color w:val="111111"/>
          <w:sz w:val="28"/>
          <w:szCs w:val="28"/>
        </w:rPr>
      </w:pP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Шарик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>-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фотограф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Шарик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охоте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снова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щёлк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фото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уже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готово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рывки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руками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стороны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увидел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зайчонка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морковочку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грызёт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прыжки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заметит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ежонка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домой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грибы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несёт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приседания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летит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сорока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низко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бег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месте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взмахи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руками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бежит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мышонок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близко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пружинка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Шарик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всех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снимал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Эти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фото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просто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класс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!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согнуты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локтях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рывки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стороны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Незнайка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Незнайка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просит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научить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играть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флейте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трубе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наклоны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головы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вперёд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назад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5A7F50" w:rsidRDefault="00847227" w:rsidP="005A7F50">
      <w:pPr>
        <w:spacing w:before="225" w:after="225" w:line="240" w:lineRule="auto"/>
        <w:ind w:firstLine="360"/>
        <w:rPr>
          <w:rFonts w:ascii="нью роман" w:hAnsi="нью роман" w:cs="Arial"/>
          <w:i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Машины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разные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водить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рисунки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делать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холсте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>(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бег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 xml:space="preserve"> 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по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 xml:space="preserve"> 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группе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 xml:space="preserve">, 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махи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 xml:space="preserve"> 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руками</w:t>
      </w:r>
      <w:r w:rsidRPr="005A7F50">
        <w:rPr>
          <w:rFonts w:ascii="Times New Roman" w:hAnsi="Times New Roman" w:cs="Arial"/>
          <w:i/>
          <w:color w:val="111111"/>
          <w:sz w:val="28"/>
          <w:szCs w:val="28"/>
        </w:rPr>
        <w:t xml:space="preserve"> 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вверх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 xml:space="preserve"> –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вниз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хочет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малышей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лечить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наклоны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вперёд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Знайка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многому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учить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стороны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Default="00847227" w:rsidP="005A7F50">
      <w:pPr>
        <w:spacing w:before="225" w:after="225" w:line="240" w:lineRule="auto"/>
        <w:ind w:firstLine="360"/>
        <w:rPr>
          <w:rFonts w:ascii="Times New Roman" w:hAnsi="Times New Roman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сочинять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стихи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как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Цветик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. </w:t>
      </w:r>
    </w:p>
    <w:p w:rsidR="00847227" w:rsidRPr="005A7F50" w:rsidRDefault="00847227" w:rsidP="005A7F50">
      <w:pPr>
        <w:spacing w:before="225" w:after="225" w:line="240" w:lineRule="auto"/>
        <w:ind w:firstLine="360"/>
        <w:rPr>
          <w:rFonts w:ascii="нью роман" w:hAnsi="нью роман" w:cs="Arial"/>
          <w:i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хочет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всё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уметь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свете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! 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>(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руки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 xml:space="preserve"> 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на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 xml:space="preserve"> 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пояс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 xml:space="preserve">, 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руки</w:t>
      </w:r>
      <w:r w:rsidRPr="005A7F50">
        <w:rPr>
          <w:rFonts w:ascii="Times New Roman" w:hAnsi="Times New Roman" w:cs="Arial"/>
          <w:i/>
          <w:color w:val="111111"/>
          <w:sz w:val="28"/>
          <w:szCs w:val="28"/>
        </w:rPr>
        <w:t xml:space="preserve"> </w:t>
      </w:r>
      <w:r w:rsidRPr="005A7F50">
        <w:rPr>
          <w:rFonts w:ascii="нью роман" w:hAnsi="нью роман" w:cs="Arial" w:hint="eastAsia"/>
          <w:i/>
          <w:color w:val="111111"/>
          <w:sz w:val="28"/>
          <w:szCs w:val="28"/>
        </w:rPr>
        <w:t>вверх</w:t>
      </w:r>
      <w:r w:rsidRPr="005A7F50">
        <w:rPr>
          <w:rFonts w:ascii="нью роман" w:hAnsi="нью роман" w:cs="Arial"/>
          <w:i/>
          <w:color w:val="111111"/>
          <w:sz w:val="28"/>
          <w:szCs w:val="28"/>
        </w:rPr>
        <w:t>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/>
          <w:color w:val="111111"/>
          <w:sz w:val="28"/>
          <w:szCs w:val="28"/>
        </w:rPr>
        <w:t>«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Незнайка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чтобы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научиться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Трудиться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надо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лениться»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говорят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хором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Чипполино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Чипполино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-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мальчик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ловкий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Может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быстро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убегать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бег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месте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Бедному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же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дяде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Тыкве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помогает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скрывать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присесть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закрыв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лицо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руками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Над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сеньором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Помидором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смеётся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зря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вверх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–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вниз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солдатиков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–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лимонов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побеждает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шутя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имитация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бокса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друзьями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любит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прыгать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бегать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весело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скакать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прыжки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летать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плавать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рыбкой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бег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месте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прыжки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одной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ноге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Вообщем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весело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играть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!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хлопки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Золушка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Золушка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наша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умеет</w:t>
      </w:r>
      <w:r w:rsidRPr="00063545">
        <w:rPr>
          <w:rFonts w:ascii="нью роман" w:hAnsi="нью роман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  <w:u w:val="single"/>
          <w:bdr w:val="none" w:sz="0" w:space="0" w:color="auto" w:frame="1"/>
        </w:rPr>
        <w:t>работать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: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прыжки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Моет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посуду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стирает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бельё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 (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тарелки»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руками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Старые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вещи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может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заштопать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хлопки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за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спиной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Всё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получается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неё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хлопки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перед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грудью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Вот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подметает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так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чисто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наклоны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Вкусно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готовит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,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золу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уберёт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приседания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Всё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может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делать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она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очень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быстро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поворот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направо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!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этом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песни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поёт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!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поворот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налево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before="225" w:after="225" w:line="240" w:lineRule="auto"/>
        <w:ind w:firstLine="360"/>
        <w:rPr>
          <w:rFonts w:ascii="нью роман" w:hAnsi="нью роман" w:cs="Arial"/>
          <w:b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Зарядка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семи</w:t>
      </w:r>
      <w:r w:rsidRPr="00063545">
        <w:rPr>
          <w:rFonts w:ascii="нью роман" w:hAnsi="нью роман" w:cs="Arial"/>
          <w:b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b/>
          <w:color w:val="111111"/>
          <w:sz w:val="28"/>
          <w:szCs w:val="28"/>
        </w:rPr>
        <w:t>гномов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Первый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гном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присел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встал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приседания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второй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вдруг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побежал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бег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месте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Третий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плавно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покружился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кружатся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направо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четвёртый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наклонился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наклоны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Пятый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вправо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повернулся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поворот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направо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шестой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назад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прогнулся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наклон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назад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Гном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седьмой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без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остановки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прыгал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высоко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и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долго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,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прыжки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47227" w:rsidRPr="00063545" w:rsidRDefault="00847227" w:rsidP="00063545">
      <w:pPr>
        <w:spacing w:after="0" w:line="240" w:lineRule="auto"/>
        <w:ind w:firstLine="360"/>
        <w:rPr>
          <w:rFonts w:ascii="нью роман" w:hAnsi="нью роман" w:cs="Arial"/>
          <w:color w:val="111111"/>
          <w:sz w:val="28"/>
          <w:szCs w:val="28"/>
        </w:rPr>
      </w:pP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Белоснежка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 xml:space="preserve"> </w:t>
      </w:r>
      <w:r w:rsidRPr="00063545">
        <w:rPr>
          <w:rFonts w:ascii="нью роман" w:hAnsi="нью роман" w:cs="Arial" w:hint="eastAsia"/>
          <w:color w:val="111111"/>
          <w:sz w:val="28"/>
          <w:szCs w:val="28"/>
        </w:rPr>
        <w:t>же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 </w:t>
      </w:r>
      <w:r w:rsidRPr="006B0008">
        <w:rPr>
          <w:rFonts w:ascii="нью роман" w:hAnsi="нью роман" w:cs="Arial" w:hint="eastAsia"/>
          <w:b/>
          <w:bCs/>
          <w:color w:val="111111"/>
          <w:sz w:val="28"/>
          <w:szCs w:val="28"/>
        </w:rPr>
        <w:t>сказала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 : 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Повторяем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всё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63545">
        <w:rPr>
          <w:rFonts w:ascii="нью роман" w:hAnsi="нью роман" w:cs="Arial" w:hint="eastAsia"/>
          <w:i/>
          <w:iCs/>
          <w:color w:val="111111"/>
          <w:sz w:val="28"/>
          <w:szCs w:val="28"/>
          <w:bdr w:val="none" w:sz="0" w:space="0" w:color="auto" w:frame="1"/>
        </w:rPr>
        <w:t>сначала</w:t>
      </w:r>
      <w:r w:rsidRPr="00063545">
        <w:rPr>
          <w:rFonts w:ascii="нью роман" w:hAnsi="нью роман" w:cs="Arial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063545">
        <w:rPr>
          <w:rFonts w:ascii="нью роман" w:hAnsi="нью роман" w:cs="Arial"/>
          <w:color w:val="111111"/>
          <w:sz w:val="28"/>
          <w:szCs w:val="28"/>
        </w:rPr>
        <w:t>.</w:t>
      </w:r>
    </w:p>
    <w:p w:rsidR="00847227" w:rsidRPr="00063545" w:rsidRDefault="00847227" w:rsidP="00063545">
      <w:pPr>
        <w:spacing w:after="0" w:line="240" w:lineRule="auto"/>
        <w:rPr>
          <w:rFonts w:ascii="нью роман" w:hAnsi="нью роман" w:cs="Arial"/>
          <w:color w:val="111111"/>
          <w:sz w:val="28"/>
          <w:szCs w:val="28"/>
        </w:rPr>
      </w:pPr>
      <w:hyperlink r:id="rId4" w:tooltip="В закладки" w:history="1">
        <w:r w:rsidRPr="006B0008">
          <w:rPr>
            <w:rFonts w:ascii="нью роман" w:hAnsi="нью роман" w:cs="Arial"/>
            <w:color w:val="FFFFFF"/>
            <w:sz w:val="28"/>
            <w:szCs w:val="28"/>
          </w:rPr>
          <w:t>+</w:t>
        </w:r>
        <w:r w:rsidRPr="006B0008">
          <w:rPr>
            <w:rFonts w:ascii="нью роман" w:eastAsia="MS Gothic" w:hAnsi="MS Gothic" w:cs="MS Gothic" w:hint="eastAsia"/>
            <w:color w:val="FFFFFF"/>
            <w:sz w:val="28"/>
            <w:szCs w:val="28"/>
          </w:rPr>
          <w:t>❤</w:t>
        </w:r>
        <w:r w:rsidRPr="006B0008">
          <w:rPr>
            <w:rFonts w:ascii="нью роман" w:hAnsi="нью роман" w:cs="Arial"/>
            <w:color w:val="FFFFFF"/>
            <w:sz w:val="28"/>
            <w:szCs w:val="28"/>
          </w:rPr>
          <w:t xml:space="preserve"> </w:t>
        </w:r>
        <w:r w:rsidRPr="006B0008">
          <w:rPr>
            <w:rFonts w:ascii="нью роман" w:hAnsi="нью роман" w:cs="Arial" w:hint="eastAsia"/>
            <w:color w:val="FFFFFF"/>
            <w:sz w:val="28"/>
            <w:szCs w:val="28"/>
          </w:rPr>
          <w:t>В</w:t>
        </w:r>
        <w:r w:rsidRPr="006B0008">
          <w:rPr>
            <w:rFonts w:ascii="нью роман" w:hAnsi="нью роман" w:cs="Arial"/>
            <w:color w:val="FFFFFF"/>
            <w:sz w:val="28"/>
            <w:szCs w:val="28"/>
          </w:rPr>
          <w:t xml:space="preserve"> </w:t>
        </w:r>
        <w:r w:rsidRPr="006B0008">
          <w:rPr>
            <w:rFonts w:ascii="нью роман" w:hAnsi="нью роман" w:cs="Arial" w:hint="eastAsia"/>
            <w:color w:val="FFFFFF"/>
            <w:sz w:val="28"/>
            <w:szCs w:val="28"/>
          </w:rPr>
          <w:t>Мои</w:t>
        </w:r>
        <w:r w:rsidRPr="006B0008">
          <w:rPr>
            <w:rFonts w:ascii="нью роман" w:hAnsi="нью роман" w:cs="Arial"/>
            <w:color w:val="FFFFFF"/>
            <w:sz w:val="28"/>
            <w:szCs w:val="28"/>
          </w:rPr>
          <w:t xml:space="preserve"> </w:t>
        </w:r>
        <w:r w:rsidRPr="006B0008">
          <w:rPr>
            <w:rFonts w:ascii="нью роман" w:hAnsi="нью роман" w:cs="Arial" w:hint="eastAsia"/>
            <w:color w:val="FFFFFF"/>
            <w:sz w:val="28"/>
            <w:szCs w:val="28"/>
          </w:rPr>
          <w:t>закладки</w:t>
        </w:r>
      </w:hyperlink>
    </w:p>
    <w:p w:rsidR="00847227" w:rsidRPr="006B0008" w:rsidRDefault="00847227">
      <w:pPr>
        <w:rPr>
          <w:rFonts w:ascii="нью роман" w:hAnsi="нью роман"/>
          <w:sz w:val="28"/>
          <w:szCs w:val="28"/>
        </w:rPr>
      </w:pPr>
    </w:p>
    <w:sectPr w:rsidR="00847227" w:rsidRPr="006B0008" w:rsidSect="0017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нью роман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545"/>
    <w:rsid w:val="00063545"/>
    <w:rsid w:val="00155C9A"/>
    <w:rsid w:val="0017602D"/>
    <w:rsid w:val="00282E34"/>
    <w:rsid w:val="00376615"/>
    <w:rsid w:val="003D672E"/>
    <w:rsid w:val="004370AA"/>
    <w:rsid w:val="005264FF"/>
    <w:rsid w:val="005A7F50"/>
    <w:rsid w:val="00651E82"/>
    <w:rsid w:val="006838C2"/>
    <w:rsid w:val="006B0008"/>
    <w:rsid w:val="007964D3"/>
    <w:rsid w:val="00847227"/>
    <w:rsid w:val="00893147"/>
    <w:rsid w:val="008B408B"/>
    <w:rsid w:val="00C15A64"/>
    <w:rsid w:val="00E1422D"/>
    <w:rsid w:val="00E83513"/>
    <w:rsid w:val="00ED6989"/>
    <w:rsid w:val="00F9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2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635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54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Normal"/>
    <w:uiPriority w:val="99"/>
    <w:rsid w:val="0006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063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35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635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545"/>
    <w:rPr>
      <w:rFonts w:ascii="Tahoma" w:hAnsi="Tahoma" w:cs="Tahoma"/>
      <w:sz w:val="16"/>
      <w:szCs w:val="16"/>
    </w:rPr>
  </w:style>
  <w:style w:type="paragraph" w:customStyle="1" w:styleId="c8">
    <w:name w:val="c8"/>
    <w:basedOn w:val="Normal"/>
    <w:uiPriority w:val="99"/>
    <w:rsid w:val="006B0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DefaultParagraphFont"/>
    <w:uiPriority w:val="99"/>
    <w:rsid w:val="006B0008"/>
    <w:rPr>
      <w:rFonts w:cs="Times New Roman"/>
    </w:rPr>
  </w:style>
  <w:style w:type="paragraph" w:customStyle="1" w:styleId="c5">
    <w:name w:val="c5"/>
    <w:basedOn w:val="Normal"/>
    <w:uiPriority w:val="99"/>
    <w:rsid w:val="006B0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6B0008"/>
    <w:rPr>
      <w:rFonts w:cs="Times New Roman"/>
    </w:rPr>
  </w:style>
  <w:style w:type="character" w:customStyle="1" w:styleId="c3">
    <w:name w:val="c3"/>
    <w:basedOn w:val="DefaultParagraphFont"/>
    <w:uiPriority w:val="99"/>
    <w:rsid w:val="006B0008"/>
    <w:rPr>
      <w:rFonts w:cs="Times New Roman"/>
    </w:rPr>
  </w:style>
  <w:style w:type="character" w:customStyle="1" w:styleId="c4">
    <w:name w:val="c4"/>
    <w:basedOn w:val="DefaultParagraphFont"/>
    <w:uiPriority w:val="99"/>
    <w:rsid w:val="006B0008"/>
    <w:rPr>
      <w:rFonts w:cs="Times New Roman"/>
    </w:rPr>
  </w:style>
  <w:style w:type="paragraph" w:customStyle="1" w:styleId="c2">
    <w:name w:val="c2"/>
    <w:basedOn w:val="Normal"/>
    <w:uiPriority w:val="99"/>
    <w:rsid w:val="006B0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6B0008"/>
    <w:rPr>
      <w:rFonts w:cs="Times New Roman"/>
    </w:rPr>
  </w:style>
  <w:style w:type="character" w:customStyle="1" w:styleId="c1">
    <w:name w:val="c1"/>
    <w:basedOn w:val="DefaultParagraphFont"/>
    <w:uiPriority w:val="99"/>
    <w:rsid w:val="006B0008"/>
    <w:rPr>
      <w:rFonts w:cs="Times New Roman"/>
    </w:rPr>
  </w:style>
  <w:style w:type="character" w:customStyle="1" w:styleId="c10">
    <w:name w:val="c10"/>
    <w:basedOn w:val="DefaultParagraphFont"/>
    <w:uiPriority w:val="99"/>
    <w:rsid w:val="006B0008"/>
    <w:rPr>
      <w:rFonts w:cs="Times New Roman"/>
    </w:rPr>
  </w:style>
  <w:style w:type="character" w:customStyle="1" w:styleId="c6">
    <w:name w:val="c6"/>
    <w:basedOn w:val="DefaultParagraphFont"/>
    <w:uiPriority w:val="99"/>
    <w:rsid w:val="006B0008"/>
    <w:rPr>
      <w:rFonts w:cs="Times New Roman"/>
    </w:rPr>
  </w:style>
  <w:style w:type="character" w:customStyle="1" w:styleId="c13">
    <w:name w:val="c13"/>
    <w:basedOn w:val="DefaultParagraphFont"/>
    <w:uiPriority w:val="99"/>
    <w:rsid w:val="006B0008"/>
    <w:rPr>
      <w:rFonts w:cs="Times New Roman"/>
    </w:rPr>
  </w:style>
  <w:style w:type="character" w:customStyle="1" w:styleId="c7">
    <w:name w:val="c7"/>
    <w:basedOn w:val="DefaultParagraphFont"/>
    <w:uiPriority w:val="99"/>
    <w:rsid w:val="006B00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1129</Words>
  <Characters>6437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</cp:lastModifiedBy>
  <cp:revision>12</cp:revision>
  <dcterms:created xsi:type="dcterms:W3CDTF">2022-04-24T16:52:00Z</dcterms:created>
  <dcterms:modified xsi:type="dcterms:W3CDTF">2023-02-03T15:59:00Z</dcterms:modified>
</cp:coreProperties>
</file>