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4" w:rsidRPr="00840A75" w:rsidRDefault="00B67F74" w:rsidP="006C6D7B">
      <w:pPr>
        <w:spacing w:before="150" w:after="450" w:line="288" w:lineRule="atLeast"/>
        <w:jc w:val="right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 w:rsidRPr="00840A75">
        <w:rPr>
          <w:rFonts w:ascii="Times New Roman" w:hAnsi="Times New Roman"/>
          <w:color w:val="333333"/>
          <w:kern w:val="36"/>
          <w:sz w:val="24"/>
          <w:szCs w:val="24"/>
        </w:rPr>
        <w:t xml:space="preserve">            </w:t>
      </w:r>
      <w:r w:rsidRPr="00840A75">
        <w:rPr>
          <w:rFonts w:ascii="Times New Roman" w:hAnsi="Times New Roman"/>
          <w:sz w:val="24"/>
          <w:szCs w:val="24"/>
        </w:rPr>
        <w:t>МДОУ «Детский сад №40»</w:t>
      </w: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center"/>
        <w:rPr>
          <w:b/>
        </w:rPr>
      </w:pPr>
    </w:p>
    <w:p w:rsidR="00B67F74" w:rsidRPr="006C6D7B" w:rsidRDefault="00B67F74" w:rsidP="006C6D7B">
      <w:pPr>
        <w:spacing w:before="150" w:after="450" w:line="288" w:lineRule="atLea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6C6D7B">
        <w:rPr>
          <w:rFonts w:ascii="Times New Roman" w:hAnsi="Times New Roman"/>
          <w:b/>
          <w:color w:val="333333"/>
          <w:kern w:val="36"/>
          <w:sz w:val="40"/>
          <w:szCs w:val="40"/>
        </w:rPr>
        <w:t>Дидактические игры по русским народным сказкам для детей младшего  дошкольного возраста</w:t>
      </w:r>
      <w:r>
        <w:rPr>
          <w:rFonts w:ascii="Times New Roman" w:hAnsi="Times New Roman"/>
          <w:b/>
          <w:color w:val="333333"/>
          <w:kern w:val="36"/>
          <w:sz w:val="40"/>
          <w:szCs w:val="40"/>
        </w:rPr>
        <w:t xml:space="preserve"> (2-3 года).</w:t>
      </w:r>
    </w:p>
    <w:p w:rsidR="00B67F74" w:rsidRDefault="00B67F74" w:rsidP="006C6D7B">
      <w:pPr>
        <w:jc w:val="center"/>
        <w:rPr>
          <w:b/>
          <w:sz w:val="40"/>
          <w:szCs w:val="40"/>
        </w:rPr>
      </w:pPr>
    </w:p>
    <w:p w:rsidR="00B67F74" w:rsidRDefault="00B67F74" w:rsidP="006C6D7B">
      <w:pPr>
        <w:jc w:val="center"/>
        <w:rPr>
          <w:b/>
          <w:sz w:val="40"/>
          <w:szCs w:val="40"/>
        </w:rPr>
      </w:pPr>
    </w:p>
    <w:p w:rsidR="00B67F74" w:rsidRDefault="00B67F74" w:rsidP="006C6D7B">
      <w:pPr>
        <w:jc w:val="center"/>
        <w:rPr>
          <w:b/>
          <w:sz w:val="40"/>
          <w:szCs w:val="40"/>
        </w:rPr>
      </w:pPr>
    </w:p>
    <w:p w:rsidR="00B67F74" w:rsidRDefault="00B67F74" w:rsidP="006C6D7B">
      <w:pPr>
        <w:jc w:val="center"/>
        <w:rPr>
          <w:b/>
          <w:sz w:val="40"/>
          <w:szCs w:val="40"/>
        </w:rPr>
      </w:pPr>
    </w:p>
    <w:p w:rsidR="00B67F74" w:rsidRDefault="00B67F74" w:rsidP="006C6D7B">
      <w:pPr>
        <w:jc w:val="right"/>
        <w:rPr>
          <w:b/>
        </w:rPr>
      </w:pPr>
    </w:p>
    <w:p w:rsidR="00B67F74" w:rsidRPr="00840A75" w:rsidRDefault="00B67F74" w:rsidP="006C6D7B">
      <w:pPr>
        <w:jc w:val="right"/>
        <w:rPr>
          <w:rFonts w:ascii="Times New Roman" w:hAnsi="Times New Roman"/>
          <w:sz w:val="24"/>
          <w:szCs w:val="24"/>
        </w:rPr>
      </w:pPr>
      <w:r w:rsidRPr="00840A75">
        <w:rPr>
          <w:rFonts w:ascii="Times New Roman" w:hAnsi="Times New Roman"/>
          <w:sz w:val="24"/>
          <w:szCs w:val="24"/>
        </w:rPr>
        <w:t>Подготовила воспитатель первой квалификационной категории</w:t>
      </w:r>
    </w:p>
    <w:p w:rsidR="00B67F74" w:rsidRPr="00840A75" w:rsidRDefault="00B67F74" w:rsidP="006C6D7B">
      <w:pPr>
        <w:jc w:val="right"/>
        <w:rPr>
          <w:rFonts w:ascii="Times New Roman" w:hAnsi="Times New Roman"/>
          <w:sz w:val="24"/>
          <w:szCs w:val="24"/>
        </w:rPr>
      </w:pPr>
      <w:r w:rsidRPr="00840A75">
        <w:rPr>
          <w:rFonts w:ascii="Times New Roman" w:hAnsi="Times New Roman"/>
          <w:sz w:val="24"/>
          <w:szCs w:val="24"/>
        </w:rPr>
        <w:t>Белоусова Юлия Анатольевна</w:t>
      </w: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Default="00B67F74" w:rsidP="006C6D7B">
      <w:pPr>
        <w:jc w:val="right"/>
        <w:rPr>
          <w:b/>
        </w:rPr>
      </w:pPr>
    </w:p>
    <w:p w:rsidR="00B67F74" w:rsidRPr="00840A75" w:rsidRDefault="00B67F74" w:rsidP="006C6D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Ярославль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 xml:space="preserve">2023 </w:t>
        </w:r>
        <w:r w:rsidRPr="00840A75">
          <w:rPr>
            <w:rFonts w:ascii="Times New Roman" w:hAnsi="Times New Roman"/>
            <w:sz w:val="24"/>
            <w:szCs w:val="24"/>
          </w:rPr>
          <w:t>г</w:t>
        </w:r>
      </w:smartTag>
      <w:r w:rsidRPr="00840A75">
        <w:rPr>
          <w:rFonts w:ascii="Times New Roman" w:hAnsi="Times New Roman"/>
          <w:sz w:val="24"/>
          <w:szCs w:val="24"/>
        </w:rPr>
        <w:t>.</w:t>
      </w:r>
    </w:p>
    <w:p w:rsidR="00B67F74" w:rsidRPr="000D7FE4" w:rsidRDefault="00B67F74" w:rsidP="00777E4A">
      <w:pPr>
        <w:spacing w:before="150" w:after="450" w:line="288" w:lineRule="atLeast"/>
        <w:outlineLvl w:val="0"/>
        <w:rPr>
          <w:rFonts w:ascii="нью роман" w:hAnsi="нью роман" w:cs="Arial"/>
          <w:color w:val="333333"/>
          <w:kern w:val="36"/>
          <w:sz w:val="28"/>
          <w:szCs w:val="28"/>
        </w:rPr>
      </w:pP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Основная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 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цель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дидактических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игр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русским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народным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сказкам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 –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развитие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речи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воспитание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интереса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русским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народным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сказкам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>.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br/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Дидактические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игры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составлены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учётом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возраста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>.</w:t>
      </w:r>
    </w:p>
    <w:p w:rsidR="00B67F74" w:rsidRPr="000D7FE4" w:rsidRDefault="00B67F74" w:rsidP="00777E4A">
      <w:pPr>
        <w:spacing w:before="150" w:after="450" w:line="288" w:lineRule="atLeast"/>
        <w:jc w:val="center"/>
        <w:outlineLvl w:val="0"/>
        <w:rPr>
          <w:rFonts w:ascii="нью роман" w:hAnsi="нью роман" w:cs="Arial"/>
          <w:color w:val="333333"/>
          <w:kern w:val="36"/>
          <w:sz w:val="28"/>
          <w:szCs w:val="28"/>
        </w:rPr>
      </w:pP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Игры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детьми</w:t>
      </w:r>
      <w:r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 w:cs="Arial"/>
          <w:color w:val="333333"/>
          <w:kern w:val="36"/>
          <w:sz w:val="28"/>
          <w:szCs w:val="28"/>
        </w:rPr>
        <w:t>2-3</w:t>
      </w:r>
      <w:r w:rsidRPr="000D7FE4">
        <w:rPr>
          <w:rFonts w:ascii="нью роман" w:hAnsi="нью роман" w:cs="Arial"/>
          <w:color w:val="333333"/>
          <w:kern w:val="36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333333"/>
          <w:kern w:val="36"/>
          <w:sz w:val="28"/>
          <w:szCs w:val="28"/>
        </w:rPr>
        <w:t>лет</w:t>
      </w:r>
    </w:p>
    <w:p w:rsidR="00B67F74" w:rsidRPr="000D7FE4" w:rsidRDefault="00B67F74" w:rsidP="00777E4A">
      <w:pPr>
        <w:spacing w:before="150" w:after="450" w:line="288" w:lineRule="atLeast"/>
        <w:outlineLvl w:val="0"/>
        <w:rPr>
          <w:rFonts w:ascii="нью роман" w:hAnsi="нью роман" w:cs="Arial"/>
          <w:color w:val="333333"/>
          <w:kern w:val="36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РЕПКА»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Продолжать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связную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речь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способствовать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проявлению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активности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Задача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Пробуждать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интерес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желание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поиграть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Закрепить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умение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выстраивать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последовательность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Репка»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понимать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процесс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Материал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формата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4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показывает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рассмотреть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вспомнить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название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Совместно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детьми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проговаривается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содержание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обращая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предоставляет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возможность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согласно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сюжету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сопровождать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рассказ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игровыми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действиями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используя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Default="00B67F74" w:rsidP="00C256EE">
      <w:pPr>
        <w:spacing w:after="0" w:line="240" w:lineRule="auto"/>
        <w:rPr>
          <w:rFonts w:ascii="Times New Roman" w:hAnsi="Times New Roman" w:cs="Arial"/>
          <w:color w:val="111111"/>
          <w:sz w:val="28"/>
          <w:szCs w:val="28"/>
        </w:rPr>
      </w:pP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Дидактические игры по русским народным сказкам для детей младшего дошкольного возраста" style="width:187.5pt;height:140.25pt;visibility:visible">
            <v:imagedata r:id="rId4" o:title=""/>
          </v:shape>
        </w:pic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</w:p>
    <w:p w:rsidR="00B67F74" w:rsidRDefault="00B67F74" w:rsidP="00C256EE">
      <w:pPr>
        <w:spacing w:after="0" w:line="240" w:lineRule="auto"/>
        <w:rPr>
          <w:rFonts w:ascii="Times New Roman" w:hAnsi="Times New Roman" w:cs="Arial"/>
          <w:color w:val="111111"/>
          <w:sz w:val="28"/>
          <w:szCs w:val="28"/>
        </w:rPr>
      </w:pPr>
    </w:p>
    <w:p w:rsidR="00B67F74" w:rsidRDefault="00B67F74" w:rsidP="00C256EE">
      <w:pPr>
        <w:spacing w:after="0" w:line="240" w:lineRule="auto"/>
        <w:rPr>
          <w:rFonts w:ascii="Times New Roman" w:hAnsi="Times New Roman" w:cs="Arial"/>
          <w:color w:val="111111"/>
          <w:sz w:val="28"/>
          <w:szCs w:val="28"/>
        </w:rPr>
      </w:pPr>
    </w:p>
    <w:p w:rsidR="00B67F74" w:rsidRPr="0002028B" w:rsidRDefault="00B67F74" w:rsidP="00C256EE">
      <w:pPr>
        <w:spacing w:after="0" w:line="240" w:lineRule="auto"/>
        <w:rPr>
          <w:rFonts w:ascii="Times New Roman" w:hAnsi="Times New Roman" w:cs="Arial"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КОЛОБОК»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Продолжать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связную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речь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способствовать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проявлению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активности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Задача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Пробуждать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интерес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желание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поиграть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Закрепить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умение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выстраивать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последовательность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Колобок»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понимать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процесс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персонажей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Материал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Большие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фоны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формата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4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Колобок»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показывает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фоны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рассмотреть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вспомнить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название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Совместно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детьми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проговаривается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содержание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обращая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предоставляет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возможность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согласно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сюжету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сопровождать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рассказ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игровыми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действиями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используя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4" o:spid="_x0000_i1026" type="#_x0000_t75" alt="https://www.maam.ru/upload/blogs/detsad-227169-1457212357.jpg" style="width:150pt;height:113.25pt;visibility:visible">
            <v:imagedata r:id="rId5" o:title=""/>
          </v:shape>
        </w:pic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5" o:spid="_x0000_i1027" type="#_x0000_t75" alt="https://www.maam.ru/upload/blogs/detsad-227169-1457212420.jpg" style="width:237.75pt;height:178.5pt;visibility:visible">
            <v:imagedata r:id="rId6" o:title=""/>
          </v:shape>
        </w:pic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7974EA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ТЕРЕМОК»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Продолжать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связную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речь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способствовать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проявлению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активности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Задача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Пробуждать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интерес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желание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поиграть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Закрепить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умение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выстраивать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последовательность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Колобок»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понимать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процесс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персонажей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Материал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формата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4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2028B" w:rsidRDefault="00B67F74" w:rsidP="0002028B">
      <w:pPr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показывает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иллюстрации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рассмотреть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вспомнить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название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Совместно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детьми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проговаривается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содержание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обращая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взаимоотношения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предоставляет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возможность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согласно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сюжету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сопровождать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рассказ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игровыми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действиями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используя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модули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сказки</w:t>
      </w:r>
      <w:r>
        <w:rPr>
          <w:rFonts w:ascii="Times New Roman" w:hAnsi="Times New Roman" w:cs="Arial"/>
          <w:color w:val="111111"/>
          <w:sz w:val="28"/>
          <w:szCs w:val="28"/>
        </w:rPr>
        <w:t>.</w:t>
      </w:r>
    </w:p>
    <w:p w:rsidR="00B67F74" w:rsidRPr="0002028B" w:rsidRDefault="00B67F74" w:rsidP="0002028B">
      <w:pPr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noProof/>
          <w:color w:val="111111"/>
          <w:sz w:val="28"/>
          <w:szCs w:val="28"/>
        </w:rPr>
      </w:pP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6" o:spid="_x0000_i1028" type="#_x0000_t75" alt="https://www.maam.ru/upload/blogs/detsad-227169-1457212597.jpg" style="width:162pt;height:121.5pt;visibility:visible">
            <v:imagedata r:id="rId7" o:title=""/>
          </v:shape>
        </w:pic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02028B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Pr="000D7FE4" w:rsidRDefault="00B67F74" w:rsidP="007974EA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РАЗРЕЗНЫЕ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КАРТИНКИ»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продолжать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умение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составлять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целое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4-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сравнивать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конечный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результат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образцом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мышление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Материал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русских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народных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сказок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);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комплекты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отдельных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(4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каждой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карточек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собрать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какого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либо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сказочного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отдельных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Самостоятельно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либо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небольшой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помощи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взрослого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ребенок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собирают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затем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сравнивают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образцом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Называют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какого</w:t>
      </w:r>
    </w:p>
    <w:p w:rsidR="00B67F74" w:rsidRPr="000D7FE4" w:rsidRDefault="00B67F74" w:rsidP="00C256EE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сказочного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они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собрали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Можно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спросить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каких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сказок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которых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они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собрали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10" o:spid="_x0000_i1029" type="#_x0000_t75" alt="https://www.maam.ru/upload/blogs/detsad-227169-1457213048.jpg" style="width:506.25pt;height:379.5pt;visibility:visible">
            <v:imagedata r:id="rId8" o:title=""/>
          </v:shape>
        </w:pict>
      </w:r>
    </w:p>
    <w:p w:rsidR="00B67F74" w:rsidRDefault="00B67F74" w:rsidP="00C256EE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C256EE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C256EE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Default="00B67F74" w:rsidP="00C256EE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B67F74" w:rsidRPr="000D7FE4" w:rsidRDefault="00B67F74" w:rsidP="007974EA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НАЙДИ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ФРАГМЕНТ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!».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развивать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логическое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мышление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воображение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память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Закреплять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умение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составлять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целое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сравнивать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конечный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результат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образцом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Материал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мультфильма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дороге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облаками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!»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образцы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);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комплекты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недостающих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частей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каждой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карточек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показывает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карточки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изображениями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мультфильма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вспомнить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название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хорошо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знакомого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мультфильма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способствует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возникновению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желания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собрать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героев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мультфильма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недостающих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фрагментов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путем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накладывания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11" o:spid="_x0000_i1030" type="#_x0000_t75" alt="https://www.maam.ru/upload/blogs/detsad-227169-1457213215.jpg" style="width:506.25pt;height:379.5pt;visibility:visible">
            <v:imagedata r:id="rId9" o:title=""/>
          </v:shape>
        </w:pic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b/>
          <w:bCs/>
          <w:color w:val="111111"/>
          <w:sz w:val="28"/>
          <w:szCs w:val="28"/>
        </w:rPr>
      </w:pPr>
    </w:p>
    <w:p w:rsidR="00B67F74" w:rsidRPr="000D7FE4" w:rsidRDefault="00B67F74" w:rsidP="007974EA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ДИДАКТИЧЕСКАЯ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ИГРА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«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ОТНИМЕМ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У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ЛИСЫ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КОЛОБКИ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!»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Цель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пополнять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словарный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запас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обогащая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его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существительными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обозначающими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предметы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ближайшего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окружения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Оборудование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предметная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лисы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предметные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форме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круга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(«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колобки»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изображением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обратной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стороне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предметов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ближайшего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окружения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C256EE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Ход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игры</w:t>
      </w:r>
      <w:r w:rsidRPr="000D7FE4">
        <w:rPr>
          <w:rFonts w:ascii="нью роман" w:hAnsi="нью роман" w:cs="Arial"/>
          <w:b/>
          <w:bCs/>
          <w:color w:val="111111"/>
          <w:sz w:val="28"/>
          <w:szCs w:val="28"/>
        </w:rPr>
        <w:t>: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Воспитатель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предлагает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детям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вспомнить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сказку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"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Колобок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" (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напоминает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ее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содержание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несколькими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вопросами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).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Рассмотрев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вместе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детьми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лежащие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столе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"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",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обращает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внимание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детей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они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особенные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потому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спрятаны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Эти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колобки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нашла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лиса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хочет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их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съесть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Чтобы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этого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произошло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правильно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назвать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каждую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D7FE4">
        <w:rPr>
          <w:rFonts w:ascii="нью роман" w:hAnsi="нью роман" w:cs="Arial" w:hint="eastAsia"/>
          <w:color w:val="111111"/>
          <w:sz w:val="28"/>
          <w:szCs w:val="28"/>
        </w:rPr>
        <w:t>картинку</w:t>
      </w:r>
      <w:r w:rsidRPr="000D7FE4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B67F74" w:rsidRPr="000D7FE4" w:rsidRDefault="00B67F74" w:rsidP="000D7FE4">
      <w:pPr>
        <w:pStyle w:val="Heading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нью роман" w:hAnsi="нью роман"/>
          <w:color w:val="000000"/>
          <w:sz w:val="28"/>
          <w:szCs w:val="28"/>
        </w:rPr>
      </w:pPr>
      <w:r w:rsidRPr="00C04CB6">
        <w:rPr>
          <w:rFonts w:ascii="нью роман" w:hAnsi="нью роман" w:cs="Arial"/>
          <w:noProof/>
          <w:color w:val="111111"/>
          <w:sz w:val="28"/>
          <w:szCs w:val="28"/>
        </w:rPr>
        <w:pict>
          <v:shape id="Рисунок 13" o:spid="_x0000_i1031" type="#_x0000_t75" alt="https://www.maam.ru/upload/blogs/detsad-227169-1457213614.jpg" style="width:349.5pt;height:265.5pt;visibility:visible">
            <v:imagedata r:id="rId10" o:title=""/>
          </v:shape>
        </w:pict>
      </w:r>
      <w:r w:rsidRPr="000D7FE4">
        <w:rPr>
          <w:rFonts w:ascii="нью роман" w:hAnsi="нью роман"/>
          <w:color w:val="212529"/>
          <w:sz w:val="28"/>
          <w:szCs w:val="28"/>
        </w:rPr>
        <w:br/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Словесно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дидактическая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Сравни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разных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зверят»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выделяя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противоположные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признаки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5-6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отвечает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ребенок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укажет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водящий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рассмотреть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еще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Толстый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толстопятый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косолапый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серенькая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быстрая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ловкая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любит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малину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любит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сыр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сухарики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Лапы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толстые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тоненькие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хвост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дилннее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?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хвост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длинный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Мишки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короткий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Аналогично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Словесно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дидактическая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Козлята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зайчик»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придумывать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новое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окончание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знакомой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4-6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внимательно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слушать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собеседника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Сначала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вспоминают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напомнить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настольный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заканчивается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послушать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дальше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остались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дома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Вдруг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дверь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постучались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испугались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попрятались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…(«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бойтесь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впустили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угостили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капустой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морковкой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Малыши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поели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веселиться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резвиться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барабане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весело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прыгали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 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Словесно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дидактическая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Курочка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рябушка»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Курочка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Ряба»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речевую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активность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отрабатывать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ними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вопросительную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интонацию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упражнять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звукопроизношении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подгруппа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громко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быстро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отвечать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рябенькой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вспомнить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объясняет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почему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поиграть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Считалкой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выбирают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надевает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шапочку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ставит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детьми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начинает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задавать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отвечает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подсказке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зачем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водичкой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зачем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тебе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Цыпляток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твои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цыплятки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произносят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повторном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проведении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Давайте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спросим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?»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стараясь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воспроизвести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вопросительную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интонацию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спрашивают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?»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Лучше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выбирать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застенчивых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робких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молчаливых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Настольно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печатная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Парные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картинки»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Упражнять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нахождении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сходства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отборе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сосредоточенность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формировать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вырабатывать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выполнять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Материал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парные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иллюстрации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русских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народных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фишки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только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отберет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назовет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парную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фишку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поиск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нужных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карточек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 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Настольно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печатная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Сложи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картинку»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Упражнять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составлении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усидчивость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целеустремленность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ошибиться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выборе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Выигрывает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раньше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сложил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поиск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складывание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Настольно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печатная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Лото»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Упражнять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объединять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месту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произрастания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где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растет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русских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народных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сказках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клеточки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только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соответствуют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содержанию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сказке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находить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эпизодов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клеточки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Соревнование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закроет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Настольно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печатная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Домино»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Дидактическая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задача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русских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народных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Количество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играющих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правила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Класть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очереди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рядом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Выигрывает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положит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Игровое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действие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: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парной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играющего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пропускает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ждет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конце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появится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парная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повторении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раздаются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заново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  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Чья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песенка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?» 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песенок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использование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пересказе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голубушка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дедушки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бабушки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внучка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подружки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заманили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Заманили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покинули»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. 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Снегурушки</w:t>
      </w:r>
      <w:r>
        <w:rPr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>
        <w:rPr>
          <w:rStyle w:val="c0"/>
          <w:color w:val="000000"/>
          <w:sz w:val="28"/>
          <w:szCs w:val="28"/>
        </w:rPr>
        <w:t>)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Алёнушка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Выплынь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выплынь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бережок…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Костры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высокие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 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Котлы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кипят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чугунные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Ножи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точат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булатные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Хотят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зарезати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» 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Братец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Иванушк</w:t>
      </w:r>
      <w:r>
        <w:rPr>
          <w:rStyle w:val="c0"/>
          <w:color w:val="000000"/>
          <w:sz w:val="28"/>
          <w:szCs w:val="28"/>
        </w:rPr>
        <w:t>а.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Алёнушка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братец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Иванушка»</w:t>
      </w:r>
      <w:r>
        <w:rPr>
          <w:rStyle w:val="c0"/>
          <w:color w:val="000000"/>
          <w:sz w:val="28"/>
          <w:szCs w:val="28"/>
        </w:rPr>
        <w:t>.)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Отгадай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-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!»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отгадывать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словам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–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повторам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использовать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пересказе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глазок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другой»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Хаврошечка»</w:t>
      </w:r>
      <w:r>
        <w:rPr>
          <w:rStyle w:val="c0"/>
          <w:color w:val="000000"/>
          <w:sz w:val="28"/>
          <w:szCs w:val="28"/>
        </w:rPr>
        <w:t>)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Алёнушка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хочу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!»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Алёнушка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братец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Иванушка»</w:t>
      </w:r>
      <w:r>
        <w:rPr>
          <w:rStyle w:val="c0"/>
          <w:color w:val="000000"/>
          <w:sz w:val="28"/>
          <w:szCs w:val="28"/>
        </w:rPr>
        <w:t>)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Носик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носик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водичку»</w:t>
      </w:r>
      <w:r>
        <w:rPr>
          <w:rStyle w:val="c0"/>
          <w:color w:val="000000"/>
          <w:sz w:val="28"/>
          <w:szCs w:val="28"/>
        </w:rPr>
        <w:t>.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чудо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меленка»</w:t>
      </w:r>
      <w:r>
        <w:rPr>
          <w:rStyle w:val="c0"/>
          <w:color w:val="000000"/>
          <w:sz w:val="28"/>
          <w:szCs w:val="28"/>
        </w:rPr>
        <w:t>)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Ловись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рыбка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велика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!» 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волк»</w:t>
      </w:r>
      <w:r>
        <w:rPr>
          <w:rStyle w:val="c0"/>
          <w:color w:val="000000"/>
          <w:sz w:val="28"/>
          <w:szCs w:val="28"/>
        </w:rPr>
        <w:t>)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Несёт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тёмные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высокие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!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выручи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!»   </w:t>
      </w:r>
      <w:r>
        <w:rPr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>
        <w:rPr>
          <w:rStyle w:val="c0"/>
          <w:color w:val="000000"/>
          <w:sz w:val="28"/>
          <w:szCs w:val="28"/>
        </w:rPr>
        <w:t>)</w:t>
      </w:r>
    </w:p>
    <w:p w:rsidR="00B67F74" w:rsidRPr="0002028B" w:rsidRDefault="00B67F74" w:rsidP="000D7F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Сяду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пенёк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съем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пирожок»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.  </w:t>
      </w:r>
      <w:r>
        <w:rPr>
          <w:rStyle w:val="c0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медведь»</w:t>
      </w:r>
      <w:r>
        <w:rPr>
          <w:rStyle w:val="c0"/>
          <w:color w:val="000000"/>
          <w:sz w:val="28"/>
          <w:szCs w:val="28"/>
        </w:rPr>
        <w:t>)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где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живёт»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русских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народных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«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Теремок»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«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Зимовье»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закреплять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понятия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«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домашние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дикие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животные»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расставить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предложенных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зимовью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Назови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главному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герою»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быстроты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реакции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активности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самостоятельности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мышления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называть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персонажу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встречаются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Жихарка»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Заюшкина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избушка»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Зимовье»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Расскажи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иллюстрациям»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7"/>
          <w:rFonts w:ascii="нью роман" w:hAnsi="нью роман"/>
          <w:b/>
          <w:bCs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побуждать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пересказу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знакомой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;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создать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условия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для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 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творческого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самовыражения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раскладывают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порядку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содержание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Расскажи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героям»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побуждать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пересказу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раскладывают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пересказывают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содержание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Найди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ошибку»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внимания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восприятия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речи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видеть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лишнего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персонажа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знакомой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неправильно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иллюстрация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Разрезные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картинки»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научить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видеть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целостный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образ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отдельных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частях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аналитико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-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синтетическое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мышление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составляют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Разукрась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сказки»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совершенствовать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умение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раскрашивать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заходя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контуры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творческого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начала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мелкую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мускулатуру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пальцев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рук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Узнай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нарисованному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предмету»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 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знакомой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памяти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воображения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мышления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речи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встречается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Найди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пару»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героях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активировать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памяти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любимых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героев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персонажей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из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соотносить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волшебный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предмет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героем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находят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волшебный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Царевне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лягушке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стрелу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Найди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!»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памяти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героях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находить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из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картинок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героями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только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те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которые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подходят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к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задуманной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Отгадай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загадку»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развитие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аналитико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-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синтетического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мышления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учить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детей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соотносить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описание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или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персонажа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)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загадкой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Работать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красиво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ловко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любом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проявляла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сноровку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Хлебы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пекла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скатерти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ткала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Шила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рубашки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узор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вышивала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Лебедью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белой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танце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плыла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мастерица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                                        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ВАСИЛИСА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 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ПРЕМУДРАЯ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Вёдра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спокойно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печке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неделю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зовут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его…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ЕМЕЛЯ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Сдобный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пышный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круглощёкий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румяный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 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Убегает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дорожке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зовётся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…           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Унесла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Аж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тёмные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Слышен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тонкий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голосок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          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        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известный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волшебным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неделю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лежать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ЕМЕЛЯ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гремит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костями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страшно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Злобный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жадный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ужасный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чёрном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плаще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зовётся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царь…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 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КАЩЕЙ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Кощеем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заколдована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очарована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Зелёная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подружка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Царевна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                                            </w:t>
      </w:r>
      <w:r>
        <w:rPr>
          <w:rStyle w:val="c0"/>
          <w:rFonts w:ascii="нью роман" w:hAnsi="нью роман"/>
          <w:color w:val="000000"/>
          <w:sz w:val="28"/>
          <w:szCs w:val="28"/>
        </w:rPr>
        <w:t>                           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ЛЯГУШКА</w:t>
      </w:r>
    </w:p>
    <w:p w:rsidR="00B67F74" w:rsidRDefault="00B67F74" w:rsidP="000D7FE4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Закончи»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 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закрепление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знание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о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героях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сказки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использование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в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пересказе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0D7FE4">
        <w:rPr>
          <w:rStyle w:val="c3"/>
          <w:rFonts w:ascii="нью роман" w:hAnsi="нью роман" w:hint="eastAsia"/>
          <w:i/>
          <w:iCs/>
          <w:color w:val="000000"/>
          <w:sz w:val="28"/>
          <w:szCs w:val="28"/>
        </w:rPr>
        <w:t>словотворчестве</w:t>
      </w:r>
      <w:r w:rsidRPr="000D7FE4">
        <w:rPr>
          <w:rStyle w:val="c3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Кощей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 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Бессмертный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Змей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Горыныч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Конёк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Горбунок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Крошечка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Хаврошечка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Василиса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Прекрасная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Премудрая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Яга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Мальчик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пальчик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Марья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искусница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дурак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Воробей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крылатый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Мышонок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мохнатый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Блин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масленый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  <w:r w:rsidRPr="000D7FE4">
        <w:rPr>
          <w:rFonts w:ascii="нью роман" w:hAnsi="нью роман"/>
          <w:color w:val="000000"/>
          <w:sz w:val="28"/>
          <w:szCs w:val="28"/>
        </w:rPr>
        <w:br/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Сивка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бурка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Default="00B67F74" w:rsidP="000D7FE4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67F74" w:rsidRPr="000D7FE4" w:rsidRDefault="00B67F74" w:rsidP="000D7FE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Картотека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дидактических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игр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для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закрепления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знания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русских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народных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сказок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кем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грамматического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знакомить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предлогами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между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ориентироваться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пространстве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элементарные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математические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представления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сначала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потом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второй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последний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Репка»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Заюшкина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.) 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1.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разместить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знакомой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определённой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последовательности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объяснить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пришёл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встретил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различные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предлоги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задаёт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наводящие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2.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успешно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овладел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понятиями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усложнить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добавив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понятия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выполнение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задания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Что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изменилось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Репка»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Заюшкина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;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1.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помощью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воспроизводит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отворачивается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другими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детьми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местами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старше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шести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количество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изменений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увеличить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изменилось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Побеждает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наберет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2.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успешно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освоили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попросите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самих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выложить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нибудь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самим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продолжить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назначив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Расскажи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картинке»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Расширение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словарного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запаса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творческого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наблюдательности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Репка»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Заюшкина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Выбирается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изучается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данный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момент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берёт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выглядит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добрый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злой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делает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повторить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берёт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очереди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следить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чтобы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повторялись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задаёт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наводящие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молодой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делает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Побеждает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даст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Найди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силуэту»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образной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Репка»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Заюшкина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.) 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рассмотреть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сторон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Далее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объясняет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такое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обвести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пальчиком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карандашом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выкладывает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обратной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стороной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найти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одинаковое»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Расширение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словарного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запаса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мыслительным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операциям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сравнению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обобщению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логическому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фантазию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классифицировать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признакам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выбранной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людей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ответить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вопросы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одинаковое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хвосты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юбки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похожи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внучка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ногах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похожи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Жучка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Раскрась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описанию»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слушать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понятно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выражать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понятия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наблюдательности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образного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воображения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Собери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расскажи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выбранной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цветные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карандаши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бумага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выкладывает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опорные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детьми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отбирает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лежат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детьми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зачитывает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идёт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становится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рассказчиком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переворачивает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найти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точно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такую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своём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обводят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опорные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убираются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вместе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дорисовать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раскрасить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глядя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Вначале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рекомендуется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простыми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репка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теремок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рукавичка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показывайте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сравнивайте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силуэт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получился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Следующим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рассказчиком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становиться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точнее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получился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рисунок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следующего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самый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наблюдательный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составлять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расширять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словарный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запас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Собери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расскажи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перечисляют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события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предметы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правильный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получают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жетоны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3 – 5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старше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данному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Победитель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выкладывает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Цветные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кружочки»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образной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обучение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мнемотехникам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Цветные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отличающиеся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цветом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размером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соответствии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Расскажите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попросите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соответствующие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Попросите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малыша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разыграть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справляется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покажите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пусть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расскажите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выкладывая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лишь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заменить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кружочками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пересказать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кружочки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Собери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из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частей»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координации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движений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разрезные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сундучка»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соответствующие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разрезным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Спросите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зовут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покажите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сложить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любого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части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карточек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перемешиваются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малыша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сложить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назову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,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вы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продолжите»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добавляют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Младший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средний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возраст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Лягушка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квакушка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побегайчик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Волчок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бочок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косолапый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Золотой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гребешок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Гуси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Лебеди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Сестрица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Алёнушка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Братец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Иванушка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Яга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костяная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нога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дереза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Красная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шапочка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Курочка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Ряба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Муха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Цокотуха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Старшая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подготовительная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группа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Крошечка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Хаврошечка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Салтан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Царевна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лягушка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Сивка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бурка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Финист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Ясный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сокол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Никита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Кожемяка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Серебряное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копытце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Цветик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семицветик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Илья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Муромец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Добрыня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Никитич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Соловей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разбойник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Василиса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Прекрасная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Царевич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Елисей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Мальчик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пальчик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Конёк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Горбунок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Гадкий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…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утёнок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Из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какой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раздаются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берёт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себе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Выигрывает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быстрее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соберет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Помоги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герою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найти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свою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бумаги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пошёл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гулять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заблудился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Давайте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поможем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вернуться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рассматривают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подходящую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В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какую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попал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Колобок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приклеен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Сказочная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путаница»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перепутались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как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кричит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ЗКР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изображающие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?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имитируют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Собери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расскажи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расширение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словарного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запаса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выбранной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сложить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последовательно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начала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конца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опорой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Чья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песенка»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Расширение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словарного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запаса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читает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принадлежат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амбару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метён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сусекам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скребён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сметане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мешён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сажён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окошке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стужён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Колобок»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Колобка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дитятушки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Отомкнитеся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отопритеся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Молочка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принесла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Коща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траву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шелковую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студёную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;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Бежит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молочко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вымечку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вымечка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копытечкам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копытечка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сыру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землю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батюшки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Отопритеся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отворитеся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пришла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Молочка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принесла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копытся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водицы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козлята»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волка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голубушка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дедушки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бабушки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внучка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подружки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заманили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Заманили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покинули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Снегурушки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Вижу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вижу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садись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пенёк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ешь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пирожок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Неси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бабушке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Неси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дедушке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медведь»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Маши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выскочу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выпрыгну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Полетят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клочки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закоулочкам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Золотой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гребешок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Выгляни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окошко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тебе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горошку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Несёт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тёмные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высокие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братик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Выручи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меня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ложка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простая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Петина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ложка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простая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ложка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простая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точёная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Ручка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золочёная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 -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ложку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себе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возьму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Жихарка»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Жихарки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Несу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косу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плечи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Хочу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Стрень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брень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гусельки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Золотые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стунушки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,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Дома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Выходи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!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Сяду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пенёк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Съем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пирожок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медведь»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песенка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медведя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Сказочные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зайцы»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воображения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наблюдательности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выразительности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движений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вспомнить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зайцы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Желающие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зайцы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себя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Остальные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отгадывают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Большой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–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маленький»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Упражнять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образовании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аналогии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наблюдательности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выразительности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движений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детёныша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детёныша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Волшебный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кубик»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разноцветный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помощью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липучки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прикрепляются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участием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III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желательно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чтобы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IV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участием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V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грани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-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желательно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чтобы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были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Опиши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героя»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грамматического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подбирать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прилагательные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схематическими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изображениями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эмоций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цвета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строения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тела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3 – 4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прочтения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спрашивает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например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Лиса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заяц»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Петушок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?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отвечают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Добрый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смелый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 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4 – 7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 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прочтения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сравнении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схематические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Я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начну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,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а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ты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продолжи»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умение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внимательно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слушать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выбранной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сидят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кругу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руках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будут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рассказывать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начинает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предложения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передаёт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сидящему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рядом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продолжает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говоря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тоже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предложения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передаёт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следующему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Маски»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воображения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наблюдательности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сообразительности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выразительности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движений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маски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животных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Выбирается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водящий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Остальные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полукругом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водящего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надевают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маску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знакомой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Чтобы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догадаться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чья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маска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водящий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предлагает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всем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изобразить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Если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будет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угадан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водящим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становится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Угадай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прикрепляет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-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просит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Назови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игровое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помещены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бросает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игровое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Когда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кубик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остановиться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сюжетов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её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Что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изменилось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 - 2.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наглядного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настольного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;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детьми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Затем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глаза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убирает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игрушку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открывают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глаза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спрашивает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 «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убежал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? »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изменилось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Найди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сказочных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героев»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раздаёт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резиновые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игрушки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столах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разложены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команде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каждому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ставят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–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либо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проводиться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принципу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лото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раздаются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Ведущий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маленькие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большой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берёт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его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себе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Выигрывает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тот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заполнит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свою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Кто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лишний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? »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используются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фигурки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героев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настольного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театра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или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фланелеграфе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выставляются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один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лишний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Детям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5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взрослый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лишний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заблудился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Дети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после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лет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должны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какой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заблудился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Отгадай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слово»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для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тех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буквы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)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звука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сказочных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героях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ЗКР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мышлении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внимания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двухстороннии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одной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стороны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буква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другой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стороны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которого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начинается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эту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букву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сказочного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персонажа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проговаривает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выделяет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звук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переворачивает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II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вариант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: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выкладывает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карточек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картинками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вверх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проговаривает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название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каждой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выделяя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первый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звук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переворачивает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карточку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буквой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вверх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складывает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(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прочитывает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)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загаданное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слово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Расскажи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сказку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по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 xml:space="preserve"> </w:t>
      </w:r>
      <w:r w:rsidRPr="000D7FE4">
        <w:rPr>
          <w:rStyle w:val="c4"/>
          <w:rFonts w:ascii="нью роман" w:hAnsi="нью роман" w:hint="eastAsia"/>
          <w:b/>
          <w:bCs/>
          <w:color w:val="000000"/>
          <w:sz w:val="28"/>
          <w:szCs w:val="28"/>
        </w:rPr>
        <w:t>картинке»</w:t>
      </w:r>
      <w:r w:rsidRPr="000D7FE4">
        <w:rPr>
          <w:rStyle w:val="c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Цель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развитие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связной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речи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;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закрепление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знания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памяти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Материал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Сюжетные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сказкам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0D7FE4" w:rsidRDefault="00B67F74" w:rsidP="000D7FE4">
      <w:pPr>
        <w:pStyle w:val="c1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Ход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игры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: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Воспитатель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показывает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сюжетную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картинку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называет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описывает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,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что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на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ней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изображено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.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При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желании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ребёнок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может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рассказать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сказку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 xml:space="preserve"> </w:t>
      </w:r>
      <w:r w:rsidRPr="000D7FE4">
        <w:rPr>
          <w:rStyle w:val="c0"/>
          <w:rFonts w:ascii="нью роман" w:hAnsi="нью роман" w:hint="eastAsia"/>
          <w:color w:val="000000"/>
          <w:sz w:val="28"/>
          <w:szCs w:val="28"/>
        </w:rPr>
        <w:t>полностью</w:t>
      </w:r>
      <w:r w:rsidRPr="000D7FE4">
        <w:rPr>
          <w:rStyle w:val="c0"/>
          <w:rFonts w:ascii="нью роман" w:hAnsi="нью роман"/>
          <w:color w:val="000000"/>
          <w:sz w:val="28"/>
          <w:szCs w:val="28"/>
        </w:rPr>
        <w:t>.</w:t>
      </w:r>
    </w:p>
    <w:p w:rsidR="00B67F74" w:rsidRPr="00C256EE" w:rsidRDefault="00B67F74" w:rsidP="00C256EE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</w:p>
    <w:sectPr w:rsidR="00B67F74" w:rsidRPr="00C256EE" w:rsidSect="00C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нью роман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6EE"/>
    <w:rsid w:val="0002028B"/>
    <w:rsid w:val="000743DF"/>
    <w:rsid w:val="000D7FE4"/>
    <w:rsid w:val="00390E1D"/>
    <w:rsid w:val="00487CE5"/>
    <w:rsid w:val="0052290F"/>
    <w:rsid w:val="006B7DF1"/>
    <w:rsid w:val="006C6D7B"/>
    <w:rsid w:val="00720D32"/>
    <w:rsid w:val="00777E4A"/>
    <w:rsid w:val="007974EA"/>
    <w:rsid w:val="007F4164"/>
    <w:rsid w:val="00823221"/>
    <w:rsid w:val="00840A75"/>
    <w:rsid w:val="0087729E"/>
    <w:rsid w:val="0089067F"/>
    <w:rsid w:val="009B436E"/>
    <w:rsid w:val="00B67F74"/>
    <w:rsid w:val="00C04CB6"/>
    <w:rsid w:val="00C20DCB"/>
    <w:rsid w:val="00C256EE"/>
    <w:rsid w:val="00E77B00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25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E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6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7E4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headline">
    <w:name w:val="headline"/>
    <w:basedOn w:val="Normal"/>
    <w:uiPriority w:val="99"/>
    <w:rsid w:val="00C25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25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56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256EE"/>
    <w:rPr>
      <w:rFonts w:cs="Times New Roman"/>
      <w:color w:val="0000FF"/>
      <w:u w:val="single"/>
    </w:rPr>
  </w:style>
  <w:style w:type="character" w:customStyle="1" w:styleId="olink">
    <w:name w:val="olink"/>
    <w:basedOn w:val="DefaultParagraphFont"/>
    <w:uiPriority w:val="99"/>
    <w:rsid w:val="00C256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6EE"/>
    <w:rPr>
      <w:rFonts w:ascii="Tahoma" w:hAnsi="Tahoma" w:cs="Tahoma"/>
      <w:sz w:val="16"/>
      <w:szCs w:val="16"/>
    </w:rPr>
  </w:style>
  <w:style w:type="character" w:customStyle="1" w:styleId="c4">
    <w:name w:val="c4"/>
    <w:basedOn w:val="DefaultParagraphFont"/>
    <w:uiPriority w:val="99"/>
    <w:rsid w:val="00777E4A"/>
    <w:rPr>
      <w:rFonts w:cs="Times New Roman"/>
    </w:rPr>
  </w:style>
  <w:style w:type="paragraph" w:customStyle="1" w:styleId="c5">
    <w:name w:val="c5"/>
    <w:basedOn w:val="Normal"/>
    <w:uiPriority w:val="99"/>
    <w:rsid w:val="00777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777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777E4A"/>
    <w:rPr>
      <w:rFonts w:cs="Times New Roman"/>
    </w:rPr>
  </w:style>
  <w:style w:type="character" w:customStyle="1" w:styleId="c0">
    <w:name w:val="c0"/>
    <w:basedOn w:val="DefaultParagraphFont"/>
    <w:uiPriority w:val="99"/>
    <w:rsid w:val="00777E4A"/>
    <w:rPr>
      <w:rFonts w:cs="Times New Roman"/>
    </w:rPr>
  </w:style>
  <w:style w:type="character" w:customStyle="1" w:styleId="c7">
    <w:name w:val="c7"/>
    <w:basedOn w:val="DefaultParagraphFont"/>
    <w:uiPriority w:val="99"/>
    <w:rsid w:val="00777E4A"/>
    <w:rPr>
      <w:rFonts w:cs="Times New Roman"/>
    </w:rPr>
  </w:style>
  <w:style w:type="paragraph" w:customStyle="1" w:styleId="c8">
    <w:name w:val="c8"/>
    <w:basedOn w:val="Normal"/>
    <w:uiPriority w:val="99"/>
    <w:rsid w:val="00777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D7FE4"/>
    <w:rPr>
      <w:rFonts w:cs="Times New Roman"/>
      <w:color w:val="800080"/>
      <w:u w:val="single"/>
    </w:rPr>
  </w:style>
  <w:style w:type="character" w:customStyle="1" w:styleId="file">
    <w:name w:val="file"/>
    <w:basedOn w:val="DefaultParagraphFont"/>
    <w:uiPriority w:val="99"/>
    <w:rsid w:val="000D7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9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3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9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319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9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3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8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90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9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3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9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9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21</Pages>
  <Words>5004</Words>
  <Characters>28527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18</cp:revision>
  <dcterms:created xsi:type="dcterms:W3CDTF">2022-04-24T13:25:00Z</dcterms:created>
  <dcterms:modified xsi:type="dcterms:W3CDTF">2023-02-03T15:59:00Z</dcterms:modified>
</cp:coreProperties>
</file>